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5990" w14:textId="77777777" w:rsidR="00647A89" w:rsidRPr="00CC791D" w:rsidRDefault="00647A89" w:rsidP="00647A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Аналитическая  справка по итогам деятельности</w:t>
      </w:r>
    </w:p>
    <w:p w14:paraId="3EBCA4E2" w14:textId="77777777" w:rsidR="00647A89" w:rsidRPr="00CC791D" w:rsidRDefault="00647A89" w:rsidP="00647A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уполномоченного по правам ребенка  МБОУ  </w:t>
      </w:r>
      <w:proofErr w:type="gramStart"/>
      <w:r w:rsidRPr="00CC791D">
        <w:rPr>
          <w:rFonts w:ascii="Times New Roman" w:eastAsia="Calibri" w:hAnsi="Times New Roman" w:cs="Times New Roman"/>
          <w:b/>
          <w:sz w:val="24"/>
          <w:szCs w:val="24"/>
        </w:rPr>
        <w:t>Ленинская</w:t>
      </w:r>
      <w:proofErr w:type="gramEnd"/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14:paraId="660E3516" w14:textId="77777777" w:rsidR="00647A89" w:rsidRPr="00CC791D" w:rsidRDefault="00647A89" w:rsidP="00647A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Ольховой Татьяны Федоровны</w:t>
      </w:r>
    </w:p>
    <w:p w14:paraId="4A178CAB" w14:textId="77777777" w:rsidR="00647A89" w:rsidRPr="00CC791D" w:rsidRDefault="00647A89" w:rsidP="00647A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за 2019-2020 учебный год</w:t>
      </w:r>
    </w:p>
    <w:p w14:paraId="047C69BF" w14:textId="77777777" w:rsidR="00B42993" w:rsidRPr="00CC791D" w:rsidRDefault="003D7057" w:rsidP="003D705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C791D">
        <w:rPr>
          <w:rFonts w:ascii="Times New Roman" w:eastAsia="Calibri" w:hAnsi="Times New Roman" w:cs="Times New Roman"/>
          <w:b/>
          <w:sz w:val="24"/>
          <w:szCs w:val="24"/>
        </w:rPr>
        <w:t>.    Введение</w:t>
      </w:r>
    </w:p>
    <w:p w14:paraId="33F16DE6" w14:textId="136F5A47" w:rsidR="00B42993" w:rsidRPr="00CC791D" w:rsidRDefault="00D065F0" w:rsidP="003D70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2993" w:rsidRPr="00CC791D">
        <w:rPr>
          <w:rFonts w:ascii="Times New Roman" w:eastAsia="Calibri" w:hAnsi="Times New Roman" w:cs="Times New Roman"/>
          <w:sz w:val="24"/>
          <w:szCs w:val="24"/>
        </w:rPr>
        <w:t>Деятельность школьного уполномоченного по правам ребенка направлена на защиту прав</w:t>
      </w:r>
      <w:r w:rsidR="003D7057" w:rsidRPr="00CC791D">
        <w:rPr>
          <w:rFonts w:ascii="Times New Roman" w:eastAsia="Calibri" w:hAnsi="Times New Roman" w:cs="Times New Roman"/>
          <w:sz w:val="24"/>
          <w:szCs w:val="24"/>
        </w:rPr>
        <w:t xml:space="preserve"> отдельного</w:t>
      </w:r>
      <w:r w:rsidR="00B42993" w:rsidRPr="00CC791D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="003D7057" w:rsidRPr="00CC791D">
        <w:rPr>
          <w:rFonts w:ascii="Times New Roman" w:eastAsia="Calibri" w:hAnsi="Times New Roman" w:cs="Times New Roman"/>
          <w:sz w:val="24"/>
          <w:szCs w:val="24"/>
        </w:rPr>
        <w:t>, а также прав детей в целом, на выявление факторов риска, которые требуют помощи ребенку различных  служб. Поэтому деятельность школьного уполномоченного по правам ребенка строится на принципах независимости, объективности, гуманности, ответственности и доступности сотрудничества и взаимодействия с  органами государственной власти, органами  местного самоуправления, должностными лицами, ответственными за обеспечение и реализацию прав и свобод ребенка.</w:t>
      </w:r>
    </w:p>
    <w:p w14:paraId="5011DC28" w14:textId="77777777" w:rsidR="00B42993" w:rsidRPr="00CC791D" w:rsidRDefault="00B42993" w:rsidP="00647A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37CEEF" w14:textId="0655D983" w:rsidR="00647A89" w:rsidRPr="00CC791D" w:rsidRDefault="00647A89" w:rsidP="00D065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общеобразовательного учреждения и условий его функционирования (экономические, социальные, транспортные).</w:t>
      </w:r>
    </w:p>
    <w:p w14:paraId="700A8FF2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1310C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Информационная справка</w:t>
      </w:r>
    </w:p>
    <w:p w14:paraId="40037632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FDA3806" w14:textId="31E70274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5F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C791D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Ленинская  средняя общеобразовательная школа (сокращенное наименование – МБОУ Ленинская  СОШ) (далее организация) бы</w:t>
      </w:r>
      <w:r w:rsidR="00E51100" w:rsidRPr="00CC791D">
        <w:rPr>
          <w:rFonts w:ascii="Times New Roman" w:eastAsia="Calibri" w:hAnsi="Times New Roman" w:cs="Times New Roman"/>
          <w:sz w:val="24"/>
          <w:szCs w:val="24"/>
        </w:rPr>
        <w:t xml:space="preserve">ла введена в эксплуатацию в 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1953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E51100" w:rsidRPr="00CC791D">
        <w:rPr>
          <w:rFonts w:ascii="Times New Roman" w:eastAsia="Calibri" w:hAnsi="Times New Roman" w:cs="Times New Roman"/>
          <w:sz w:val="24"/>
          <w:szCs w:val="24"/>
        </w:rPr>
        <w:t xml:space="preserve">оду. Учредителем организации </w:t>
      </w:r>
      <w:r w:rsidRPr="00CC791D">
        <w:rPr>
          <w:rFonts w:ascii="Times New Roman" w:eastAsia="Calibri" w:hAnsi="Times New Roman" w:cs="Times New Roman"/>
          <w:sz w:val="24"/>
          <w:szCs w:val="24"/>
        </w:rPr>
        <w:t>является Администрация Веселовского  района Ростовской облас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ти.</w:t>
      </w:r>
    </w:p>
    <w:p w14:paraId="51A4328B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</w:t>
      </w:r>
      <w:r w:rsidR="00E51100" w:rsidRPr="00CC791D">
        <w:rPr>
          <w:rFonts w:ascii="Times New Roman" w:eastAsia="Calibri" w:hAnsi="Times New Roman" w:cs="Times New Roman"/>
          <w:sz w:val="24"/>
          <w:szCs w:val="24"/>
        </w:rPr>
        <w:t>347788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 xml:space="preserve">, Ростовская область, </w:t>
      </w:r>
      <w:proofErr w:type="spellStart"/>
      <w:r w:rsidR="00CB49B4" w:rsidRPr="00CC791D">
        <w:rPr>
          <w:rFonts w:ascii="Times New Roman" w:eastAsia="Calibri" w:hAnsi="Times New Roman" w:cs="Times New Roman"/>
          <w:sz w:val="24"/>
          <w:szCs w:val="24"/>
        </w:rPr>
        <w:t>Весё</w:t>
      </w:r>
      <w:r w:rsidRPr="00CC791D">
        <w:rPr>
          <w:rFonts w:ascii="Times New Roman" w:eastAsia="Calibri" w:hAnsi="Times New Roman" w:cs="Times New Roman"/>
          <w:sz w:val="24"/>
          <w:szCs w:val="24"/>
        </w:rPr>
        <w:t>ловский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район, х.Ленинский, улица Новая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, 3б</w:t>
      </w:r>
    </w:p>
    <w:p w14:paraId="2333DBB5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 w:rsidR="00E51100" w:rsidRPr="00CC791D">
        <w:rPr>
          <w:rFonts w:ascii="Times New Roman" w:eastAsia="Calibri" w:hAnsi="Times New Roman" w:cs="Times New Roman"/>
          <w:sz w:val="24"/>
          <w:szCs w:val="24"/>
        </w:rPr>
        <w:t>8(86358)64274</w:t>
      </w:r>
    </w:p>
    <w:p w14:paraId="17808719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Директор: </w:t>
      </w:r>
      <w:proofErr w:type="spellStart"/>
      <w:r w:rsidRPr="00CC791D">
        <w:rPr>
          <w:rFonts w:ascii="Times New Roman" w:eastAsia="Calibri" w:hAnsi="Times New Roman" w:cs="Times New Roman"/>
          <w:sz w:val="24"/>
          <w:szCs w:val="24"/>
        </w:rPr>
        <w:t>Олексюк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Татьяна Васильевна</w:t>
      </w:r>
    </w:p>
    <w:p w14:paraId="38CB837A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Электронный  адрес: </w:t>
      </w:r>
      <w:r w:rsidRPr="00CC791D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moulssh@yandex.ru</w:t>
      </w:r>
    </w:p>
    <w:p w14:paraId="727FBE67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B8628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На  конец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100"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91D">
        <w:rPr>
          <w:rFonts w:ascii="Times New Roman" w:eastAsia="Calibri" w:hAnsi="Times New Roman" w:cs="Times New Roman"/>
          <w:sz w:val="24"/>
          <w:szCs w:val="24"/>
        </w:rPr>
        <w:t>2019-2020 учебн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ого  года в школе обучалось  110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учащихся.  Из них 15 учеников подвозились из двух н</w:t>
      </w:r>
      <w:r w:rsidR="00E51100" w:rsidRPr="00CC791D">
        <w:rPr>
          <w:rFonts w:ascii="Times New Roman" w:eastAsia="Calibri" w:hAnsi="Times New Roman" w:cs="Times New Roman"/>
          <w:sz w:val="24"/>
          <w:szCs w:val="24"/>
        </w:rPr>
        <w:t>аселённых пунктов: хутор Маныч-</w:t>
      </w:r>
      <w:proofErr w:type="spellStart"/>
      <w:r w:rsidR="00E51100" w:rsidRPr="00CC791D">
        <w:rPr>
          <w:rFonts w:ascii="Times New Roman" w:eastAsia="Calibri" w:hAnsi="Times New Roman" w:cs="Times New Roman"/>
          <w:sz w:val="24"/>
          <w:szCs w:val="24"/>
        </w:rPr>
        <w:t>Б</w:t>
      </w:r>
      <w:r w:rsidRPr="00CC791D">
        <w:rPr>
          <w:rFonts w:ascii="Times New Roman" w:eastAsia="Calibri" w:hAnsi="Times New Roman" w:cs="Times New Roman"/>
          <w:sz w:val="24"/>
          <w:szCs w:val="24"/>
        </w:rPr>
        <w:t>алабинка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и хутор Спорный. Школа  работала в режиме пятидневной рабочей недели. </w:t>
      </w:r>
    </w:p>
    <w:p w14:paraId="21A8276A" w14:textId="77777777" w:rsidR="00647A89" w:rsidRPr="00CC791D" w:rsidRDefault="00647A89" w:rsidP="00647A8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Здание  школы  имеет газовое отопление,  холодное и горячее (в столовой, туалетных комнатах) водоснабжение, спортзал, спортплощадку мастерские, библиотеку,  компьютерный класс, подключенный к сети Интернет, лингафонно-тестовый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 xml:space="preserve"> кабинет, кабинет профессиональной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подготовки, столовую.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Все учебные кабинеты снабжены компьютерами, мультимедийными ус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тановками.</w:t>
      </w:r>
    </w:p>
    <w:p w14:paraId="4AFCCF98" w14:textId="77777777" w:rsidR="00647A89" w:rsidRPr="00CC791D" w:rsidRDefault="00647A89" w:rsidP="00647A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МБОУ Ленинская СОШ является общеобразовательным учреждением, обеспечивающим получение обучающимися 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 xml:space="preserve">дошкольного </w:t>
      </w:r>
      <w:proofErr w:type="spellStart"/>
      <w:r w:rsidR="00CB49B4" w:rsidRPr="00CC791D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Start"/>
      <w:r w:rsidR="00CB49B4" w:rsidRPr="00CC791D">
        <w:rPr>
          <w:rFonts w:ascii="Times New Roman" w:eastAsia="Calibri" w:hAnsi="Times New Roman" w:cs="Times New Roman"/>
          <w:sz w:val="24"/>
          <w:szCs w:val="24"/>
        </w:rPr>
        <w:t>,</w:t>
      </w:r>
      <w:r w:rsidRPr="00CC791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ачального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общего, основного общего и среднего общего образования. </w:t>
      </w: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предусмотрены 4</w:t>
      </w:r>
      <w:r w:rsidRPr="00CC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образования:</w:t>
      </w:r>
    </w:p>
    <w:p w14:paraId="5FB4DC00" w14:textId="77777777" w:rsidR="00647A89" w:rsidRPr="00CC791D" w:rsidRDefault="00647A89" w:rsidP="00647A89">
      <w:pPr>
        <w:spacing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Ι – дошкольное общее образование</w:t>
      </w:r>
    </w:p>
    <w:p w14:paraId="3868C76A" w14:textId="77777777" w:rsidR="00647A89" w:rsidRPr="00CC791D" w:rsidRDefault="00647A89" w:rsidP="00647A89">
      <w:pPr>
        <w:spacing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ΙΙ - начальное общее образование, нормативный срок освоения 4 года;</w:t>
      </w:r>
    </w:p>
    <w:p w14:paraId="26B6F810" w14:textId="77777777" w:rsidR="00647A89" w:rsidRPr="00CC791D" w:rsidRDefault="00647A89" w:rsidP="00647A89">
      <w:pPr>
        <w:spacing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- основное общее образование, нормативный срок освоения 5 лет; </w:t>
      </w:r>
    </w:p>
    <w:p w14:paraId="54574D63" w14:textId="77777777" w:rsidR="00647A89" w:rsidRPr="00CC791D" w:rsidRDefault="00647A89" w:rsidP="00647A89">
      <w:pPr>
        <w:spacing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среднее общее образование, нормативный срок освоения 2 года.</w:t>
      </w:r>
      <w:proofErr w:type="gramEnd"/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40A50F" w14:textId="77777777" w:rsidR="00647A89" w:rsidRPr="00CC791D" w:rsidRDefault="00647A89" w:rsidP="00647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Семьи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по своему этническому составу - русские.</w:t>
      </w:r>
    </w:p>
    <w:p w14:paraId="2F08FEFA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2A7E16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3CD7D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2.Состав обучающихся (основные количественные данные, в том числе по возрастам и классам обучения; обобщённые данные по месту жительства, социальным особенностям семей обучающихся).</w:t>
      </w:r>
    </w:p>
    <w:p w14:paraId="525EF06D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3A7265" w14:textId="77777777" w:rsidR="00647A89" w:rsidRPr="00CC791D" w:rsidRDefault="00647A89" w:rsidP="00D065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5F0">
        <w:rPr>
          <w:rFonts w:ascii="Times New Roman" w:eastAsia="Calibri" w:hAnsi="Times New Roman" w:cs="Times New Roman"/>
          <w:b/>
          <w:sz w:val="24"/>
          <w:szCs w:val="24"/>
        </w:rPr>
        <w:t>Количественные данные учащихся по классам в 2019-2020учебном году</w:t>
      </w:r>
      <w:r w:rsidRPr="00CC79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435CA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566"/>
        <w:gridCol w:w="565"/>
        <w:gridCol w:w="565"/>
        <w:gridCol w:w="608"/>
        <w:gridCol w:w="608"/>
        <w:gridCol w:w="608"/>
        <w:gridCol w:w="608"/>
        <w:gridCol w:w="608"/>
        <w:gridCol w:w="608"/>
        <w:gridCol w:w="608"/>
        <w:gridCol w:w="608"/>
        <w:gridCol w:w="936"/>
      </w:tblGrid>
      <w:tr w:rsidR="00647A89" w:rsidRPr="00CC791D" w14:paraId="5AB1E493" w14:textId="77777777" w:rsidTr="005F23E8">
        <w:trPr>
          <w:trHeight w:val="34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D226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DC17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217E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AF05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4143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774A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2475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566D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56BD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3A8D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E072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2D7F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638D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47A89" w:rsidRPr="00CC791D" w14:paraId="2B02DD27" w14:textId="77777777" w:rsidTr="005F23E8">
        <w:trPr>
          <w:trHeight w:val="27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B8C3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F71E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117E" w14:textId="77777777" w:rsidR="00647A89" w:rsidRPr="00CC791D" w:rsidRDefault="00CB49B4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CF36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2C8D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E036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39EF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2FC8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0111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DB37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B85B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39B3" w14:textId="77777777"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5C2C" w14:textId="77777777" w:rsidR="00647A89" w:rsidRPr="00CC791D" w:rsidRDefault="00CB49B4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</w:tbl>
    <w:p w14:paraId="27EADA7D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CCC586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C296E6" w14:textId="77777777" w:rsidR="00647A89" w:rsidRPr="00D065F0" w:rsidRDefault="00647A89" w:rsidP="00647A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065F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Социальный состав семей учащихся: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1728"/>
        <w:gridCol w:w="1317"/>
      </w:tblGrid>
      <w:tr w:rsidR="00647A89" w:rsidRPr="00CC791D" w14:paraId="57DFB89C" w14:textId="77777777" w:rsidTr="005F23E8">
        <w:tc>
          <w:tcPr>
            <w:tcW w:w="6062" w:type="dxa"/>
            <w:shd w:val="clear" w:color="auto" w:fill="auto"/>
          </w:tcPr>
          <w:p w14:paraId="1523BAB7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14:paraId="16BECB0F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39" w:type="dxa"/>
            <w:shd w:val="clear" w:color="auto" w:fill="auto"/>
          </w:tcPr>
          <w:p w14:paraId="3080CA5A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семей</w:t>
            </w:r>
          </w:p>
        </w:tc>
      </w:tr>
      <w:tr w:rsidR="00647A89" w:rsidRPr="00CC791D" w14:paraId="1579ECEB" w14:textId="77777777" w:rsidTr="005F23E8">
        <w:tc>
          <w:tcPr>
            <w:tcW w:w="6062" w:type="dxa"/>
            <w:shd w:val="clear" w:color="auto" w:fill="auto"/>
          </w:tcPr>
          <w:p w14:paraId="3CBA1150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738" w:type="dxa"/>
            <w:shd w:val="clear" w:color="auto" w:fill="auto"/>
          </w:tcPr>
          <w:p w14:paraId="4936FF55" w14:textId="77777777" w:rsidR="00647A89" w:rsidRPr="00CC791D" w:rsidRDefault="00006725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9" w:type="dxa"/>
            <w:shd w:val="clear" w:color="auto" w:fill="auto"/>
          </w:tcPr>
          <w:p w14:paraId="5DEE2E7A" w14:textId="77777777" w:rsidR="00647A89" w:rsidRPr="00CC791D" w:rsidRDefault="00006725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18</w:t>
            </w:r>
          </w:p>
        </w:tc>
      </w:tr>
      <w:tr w:rsidR="00647A89" w:rsidRPr="00CC791D" w14:paraId="4C6F5BE2" w14:textId="77777777" w:rsidTr="005F23E8">
        <w:tc>
          <w:tcPr>
            <w:tcW w:w="6062" w:type="dxa"/>
            <w:shd w:val="clear" w:color="auto" w:fill="auto"/>
          </w:tcPr>
          <w:p w14:paraId="0182AABF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738" w:type="dxa"/>
            <w:shd w:val="clear" w:color="auto" w:fill="auto"/>
          </w:tcPr>
          <w:p w14:paraId="0CDD1DC8" w14:textId="77777777" w:rsidR="00647A89" w:rsidRPr="00CC791D" w:rsidRDefault="00006725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9" w:type="dxa"/>
            <w:shd w:val="clear" w:color="auto" w:fill="auto"/>
          </w:tcPr>
          <w:p w14:paraId="19CC4492" w14:textId="77777777" w:rsidR="00647A89" w:rsidRPr="00CC791D" w:rsidRDefault="00006725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32</w:t>
            </w:r>
          </w:p>
        </w:tc>
      </w:tr>
      <w:tr w:rsidR="00647A89" w:rsidRPr="00CC791D" w14:paraId="68684C4B" w14:textId="77777777" w:rsidTr="005F23E8">
        <w:tc>
          <w:tcPr>
            <w:tcW w:w="6062" w:type="dxa"/>
            <w:shd w:val="clear" w:color="auto" w:fill="auto"/>
          </w:tcPr>
          <w:p w14:paraId="6724D031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1738" w:type="dxa"/>
            <w:shd w:val="clear" w:color="auto" w:fill="auto"/>
          </w:tcPr>
          <w:p w14:paraId="0A53DD4B" w14:textId="77777777" w:rsidR="00647A89" w:rsidRPr="00CC791D" w:rsidRDefault="00E51100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14:paraId="4E5D3287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647A89" w:rsidRPr="00CC791D" w14:paraId="6E732A41" w14:textId="77777777" w:rsidTr="005F23E8">
        <w:tc>
          <w:tcPr>
            <w:tcW w:w="6062" w:type="dxa"/>
            <w:shd w:val="clear" w:color="auto" w:fill="auto"/>
          </w:tcPr>
          <w:p w14:paraId="0443BEA1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1738" w:type="dxa"/>
            <w:shd w:val="clear" w:color="auto" w:fill="auto"/>
          </w:tcPr>
          <w:p w14:paraId="35F4D0C0" w14:textId="77777777" w:rsidR="00647A89" w:rsidRPr="00CC791D" w:rsidRDefault="00E51100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9" w:type="dxa"/>
            <w:shd w:val="clear" w:color="auto" w:fill="auto"/>
          </w:tcPr>
          <w:p w14:paraId="0BF91A50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37</w:t>
            </w:r>
          </w:p>
        </w:tc>
      </w:tr>
      <w:tr w:rsidR="00647A89" w:rsidRPr="00CC791D" w14:paraId="3E761842" w14:textId="77777777" w:rsidTr="005F23E8">
        <w:tc>
          <w:tcPr>
            <w:tcW w:w="6062" w:type="dxa"/>
            <w:shd w:val="clear" w:color="auto" w:fill="auto"/>
          </w:tcPr>
          <w:p w14:paraId="5328EC7C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Дети сироты / опека</w:t>
            </w:r>
          </w:p>
        </w:tc>
        <w:tc>
          <w:tcPr>
            <w:tcW w:w="1738" w:type="dxa"/>
            <w:shd w:val="clear" w:color="auto" w:fill="auto"/>
          </w:tcPr>
          <w:p w14:paraId="64052809" w14:textId="77777777" w:rsidR="00647A89" w:rsidRPr="00CC791D" w:rsidRDefault="00E51100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14:paraId="34DDDD0D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647A89" w:rsidRPr="00CC791D" w14:paraId="0A07228C" w14:textId="77777777" w:rsidTr="005F23E8">
        <w:tc>
          <w:tcPr>
            <w:tcW w:w="6062" w:type="dxa"/>
            <w:shd w:val="clear" w:color="auto" w:fill="auto"/>
          </w:tcPr>
          <w:p w14:paraId="538D8254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1738" w:type="dxa"/>
            <w:shd w:val="clear" w:color="auto" w:fill="auto"/>
          </w:tcPr>
          <w:p w14:paraId="76CDAEFF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9" w:type="dxa"/>
            <w:shd w:val="clear" w:color="auto" w:fill="auto"/>
          </w:tcPr>
          <w:p w14:paraId="4BBF6EB6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647A89" w:rsidRPr="00CC791D" w14:paraId="34A024B6" w14:textId="77777777" w:rsidTr="005F23E8">
        <w:tc>
          <w:tcPr>
            <w:tcW w:w="6062" w:type="dxa"/>
            <w:shd w:val="clear" w:color="auto" w:fill="auto"/>
          </w:tcPr>
          <w:p w14:paraId="4EC513F3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 учете КДН</w:t>
            </w:r>
          </w:p>
        </w:tc>
        <w:tc>
          <w:tcPr>
            <w:tcW w:w="1738" w:type="dxa"/>
            <w:shd w:val="clear" w:color="auto" w:fill="auto"/>
          </w:tcPr>
          <w:p w14:paraId="799B28DE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14:paraId="507BB373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</w:tr>
      <w:tr w:rsidR="00647A89" w:rsidRPr="00CC791D" w14:paraId="012CF96B" w14:textId="77777777" w:rsidTr="005F23E8">
        <w:tc>
          <w:tcPr>
            <w:tcW w:w="6062" w:type="dxa"/>
            <w:shd w:val="clear" w:color="auto" w:fill="auto"/>
          </w:tcPr>
          <w:p w14:paraId="7EAD1D19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1738" w:type="dxa"/>
            <w:shd w:val="clear" w:color="auto" w:fill="auto"/>
          </w:tcPr>
          <w:p w14:paraId="5242571F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14:paraId="561510A9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647A89" w:rsidRPr="00CC791D" w14:paraId="451F1514" w14:textId="77777777" w:rsidTr="005F23E8">
        <w:tc>
          <w:tcPr>
            <w:tcW w:w="6062" w:type="dxa"/>
            <w:shd w:val="clear" w:color="auto" w:fill="auto"/>
          </w:tcPr>
          <w:p w14:paraId="35691F11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1738" w:type="dxa"/>
            <w:shd w:val="clear" w:color="auto" w:fill="auto"/>
          </w:tcPr>
          <w:p w14:paraId="1CD99490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14:paraId="62251EE5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647A89" w:rsidRPr="00CC791D" w14:paraId="5978DC27" w14:textId="77777777" w:rsidTr="005F23E8">
        <w:tc>
          <w:tcPr>
            <w:tcW w:w="6062" w:type="dxa"/>
            <w:shd w:val="clear" w:color="auto" w:fill="auto"/>
          </w:tcPr>
          <w:p w14:paraId="54786A98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поведение</w:t>
            </w:r>
          </w:p>
        </w:tc>
        <w:tc>
          <w:tcPr>
            <w:tcW w:w="1738" w:type="dxa"/>
            <w:shd w:val="clear" w:color="auto" w:fill="auto"/>
          </w:tcPr>
          <w:p w14:paraId="2A9E2A41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14:paraId="10C7BBB5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647A89" w:rsidRPr="00CC791D" w14:paraId="2453B38A" w14:textId="77777777" w:rsidTr="005F23E8">
        <w:tc>
          <w:tcPr>
            <w:tcW w:w="6062" w:type="dxa"/>
            <w:shd w:val="clear" w:color="auto" w:fill="auto"/>
          </w:tcPr>
          <w:p w14:paraId="0CA2B65D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Группа риска</w:t>
            </w:r>
          </w:p>
        </w:tc>
        <w:tc>
          <w:tcPr>
            <w:tcW w:w="1738" w:type="dxa"/>
            <w:shd w:val="clear" w:color="auto" w:fill="auto"/>
          </w:tcPr>
          <w:p w14:paraId="593ABA5E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9" w:type="dxa"/>
            <w:shd w:val="clear" w:color="auto" w:fill="auto"/>
          </w:tcPr>
          <w:p w14:paraId="3D0C84E9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647A89" w:rsidRPr="00CC791D" w14:paraId="2FF04994" w14:textId="77777777" w:rsidTr="005F23E8">
        <w:tc>
          <w:tcPr>
            <w:tcW w:w="6062" w:type="dxa"/>
            <w:shd w:val="clear" w:color="auto" w:fill="auto"/>
          </w:tcPr>
          <w:p w14:paraId="3A1B8741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Детей, проживающих с отчимами</w:t>
            </w:r>
          </w:p>
        </w:tc>
        <w:tc>
          <w:tcPr>
            <w:tcW w:w="1738" w:type="dxa"/>
            <w:shd w:val="clear" w:color="auto" w:fill="auto"/>
          </w:tcPr>
          <w:p w14:paraId="4D20A573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  <w:shd w:val="clear" w:color="auto" w:fill="auto"/>
          </w:tcPr>
          <w:p w14:paraId="787808A3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647A89" w:rsidRPr="00CC791D" w14:paraId="4CCF7BF4" w14:textId="77777777" w:rsidTr="005F23E8">
        <w:tc>
          <w:tcPr>
            <w:tcW w:w="6062" w:type="dxa"/>
            <w:shd w:val="clear" w:color="auto" w:fill="auto"/>
          </w:tcPr>
          <w:p w14:paraId="3043900D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Детей, проживающих с сожителями родителей</w:t>
            </w:r>
          </w:p>
        </w:tc>
        <w:tc>
          <w:tcPr>
            <w:tcW w:w="1738" w:type="dxa"/>
            <w:shd w:val="clear" w:color="auto" w:fill="auto"/>
          </w:tcPr>
          <w:p w14:paraId="2AFA2208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14:paraId="58F8688B" w14:textId="77777777"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647A89" w:rsidRPr="00CC791D" w14:paraId="452F9D95" w14:textId="77777777" w:rsidTr="005F23E8">
        <w:tc>
          <w:tcPr>
            <w:tcW w:w="6062" w:type="dxa"/>
            <w:shd w:val="clear" w:color="auto" w:fill="auto"/>
          </w:tcPr>
          <w:p w14:paraId="4ED32937" w14:textId="77777777"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Детей, проживающих с бабушками и дедушками</w:t>
            </w:r>
          </w:p>
        </w:tc>
        <w:tc>
          <w:tcPr>
            <w:tcW w:w="1738" w:type="dxa"/>
            <w:shd w:val="clear" w:color="auto" w:fill="auto"/>
          </w:tcPr>
          <w:p w14:paraId="15E0FA33" w14:textId="77777777" w:rsidR="00647A89" w:rsidRPr="00CC791D" w:rsidRDefault="00CB49B4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14:paraId="72EB3A7C" w14:textId="77777777" w:rsidR="00647A89" w:rsidRPr="00CC791D" w:rsidRDefault="00CB49B4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</w:tbl>
    <w:p w14:paraId="4EBD44C1" w14:textId="77777777" w:rsidR="00647A89" w:rsidRPr="00CC791D" w:rsidRDefault="00647A89" w:rsidP="00647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0381F8" w14:textId="77777777" w:rsidR="00647A89" w:rsidRPr="00CC791D" w:rsidRDefault="00647A89" w:rsidP="00D065F0">
      <w:pPr>
        <w:keepNext/>
        <w:spacing w:after="0" w:line="240" w:lineRule="auto"/>
        <w:ind w:left="-426" w:firstLine="426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в сфере трудовой деятельности</w:t>
      </w:r>
      <w:r w:rsidRPr="00CC7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сделать вывод, что большинство родителей имеют средне специальное образование и заняты в сфере сельского хозяйства, что обуславливает  уровень запроса к качеству образовательных услуг, предоставляемых образовательной организацией.</w:t>
      </w:r>
    </w:p>
    <w:p w14:paraId="779DE979" w14:textId="77777777" w:rsidR="00647A89" w:rsidRPr="00CC791D" w:rsidRDefault="00647A89" w:rsidP="00647A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Уровень общей культуры семей  средний. Значительная часть семей работают в ЗАО «Нива», а также держат подсобное хозяйство. Эта особенность играет значительную роль в 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воспитательном процессе. З</w:t>
      </w:r>
      <w:r w:rsidRPr="00CC791D">
        <w:rPr>
          <w:rFonts w:ascii="Times New Roman" w:eastAsia="Calibri" w:hAnsi="Times New Roman" w:cs="Times New Roman"/>
          <w:sz w:val="24"/>
          <w:szCs w:val="24"/>
        </w:rPr>
        <w:t>аинтересованность родителей о ходе образовательного процесса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позволяют вести воспитательную работу согласованно и в едином русле.</w:t>
      </w:r>
    </w:p>
    <w:p w14:paraId="0012B3C2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6C30F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3.Условия осуществления образовательного процесса, в том числе описание кадрового обеспечения, материально-технической базы образовательного процесса.</w:t>
      </w:r>
    </w:p>
    <w:p w14:paraId="14F60F63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91086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учебного плана</w:t>
      </w:r>
    </w:p>
    <w:p w14:paraId="5CBBAA10" w14:textId="25EB6FA8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Штат педагогических работников укомплектован на 100%. Всего педагогических работников-22, имеют высшее профессиональное образование  - 19 че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ловек,</w:t>
      </w:r>
      <w:r w:rsidR="00D06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91D">
        <w:rPr>
          <w:rFonts w:ascii="Times New Roman" w:eastAsia="Calibri" w:hAnsi="Times New Roman" w:cs="Times New Roman"/>
          <w:sz w:val="24"/>
          <w:szCs w:val="24"/>
        </w:rPr>
        <w:t>среднее профессиональное образование – 3 человека</w:t>
      </w:r>
    </w:p>
    <w:p w14:paraId="2678094C" w14:textId="77777777" w:rsidR="00647A89" w:rsidRPr="00D065F0" w:rsidRDefault="00647A89" w:rsidP="00647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5F0">
        <w:rPr>
          <w:rFonts w:ascii="Times New Roman" w:eastAsia="Calibri" w:hAnsi="Times New Roman" w:cs="Times New Roman"/>
          <w:b/>
          <w:sz w:val="24"/>
          <w:szCs w:val="24"/>
        </w:rPr>
        <w:t>Квалификационные категории</w:t>
      </w:r>
    </w:p>
    <w:p w14:paraId="66096826" w14:textId="77777777" w:rsidR="00647A89" w:rsidRPr="00CC791D" w:rsidRDefault="00647A89" w:rsidP="00647A89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0"/>
        <w:gridCol w:w="100"/>
        <w:gridCol w:w="2114"/>
        <w:gridCol w:w="2127"/>
        <w:gridCol w:w="3543"/>
      </w:tblGrid>
      <w:tr w:rsidR="00647A89" w:rsidRPr="00CC791D" w14:paraId="0509BF57" w14:textId="77777777" w:rsidTr="005F23E8">
        <w:trPr>
          <w:cantSplit/>
          <w:trHeight w:hRule="exact" w:val="316"/>
          <w:jc w:val="center"/>
        </w:trPr>
        <w:tc>
          <w:tcPr>
            <w:tcW w:w="1530" w:type="dxa"/>
            <w:vMerge w:val="restart"/>
            <w:tcBorders>
              <w:right w:val="nil"/>
            </w:tcBorders>
            <w:shd w:val="clear" w:color="auto" w:fill="FFFFFF"/>
          </w:tcPr>
          <w:p w14:paraId="11ED54D8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 1 сентября </w:t>
            </w:r>
            <w:r w:rsidR="00CB49B4" w:rsidRPr="00CC7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2019</w:t>
            </w:r>
            <w:r w:rsidRPr="00CC7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  <w:p w14:paraId="58DCB08B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14:paraId="256DA8AD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nil"/>
              <w:bottom w:val="nil"/>
            </w:tcBorders>
            <w:shd w:val="clear" w:color="auto" w:fill="FFFFFF"/>
          </w:tcPr>
          <w:p w14:paraId="7AECC910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ind w:right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3"/>
            <w:shd w:val="clear" w:color="auto" w:fill="FFFFFF"/>
          </w:tcPr>
          <w:p w14:paraId="68EA714E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</w:t>
            </w:r>
            <w:r w:rsidRPr="00CC791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атегории</w:t>
            </w:r>
          </w:p>
        </w:tc>
      </w:tr>
      <w:tr w:rsidR="00647A89" w:rsidRPr="00CC791D" w14:paraId="0E6AAE6F" w14:textId="77777777" w:rsidTr="005F23E8">
        <w:trPr>
          <w:cantSplit/>
          <w:trHeight w:hRule="exact" w:val="704"/>
          <w:jc w:val="center"/>
        </w:trPr>
        <w:tc>
          <w:tcPr>
            <w:tcW w:w="1530" w:type="dxa"/>
            <w:vMerge/>
            <w:tcBorders>
              <w:right w:val="nil"/>
            </w:tcBorders>
            <w:shd w:val="clear" w:color="auto" w:fill="FFFFFF"/>
          </w:tcPr>
          <w:p w14:paraId="61FE25B3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14:paraId="6DF92D99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ind w:left="4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/>
          </w:tcPr>
          <w:p w14:paraId="0B57442A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shd w:val="clear" w:color="auto" w:fill="FFFFFF"/>
          </w:tcPr>
          <w:p w14:paraId="2DDEC338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первая</w:t>
            </w:r>
          </w:p>
        </w:tc>
        <w:tc>
          <w:tcPr>
            <w:tcW w:w="3543" w:type="dxa"/>
            <w:shd w:val="clear" w:color="auto" w:fill="FFFFFF"/>
          </w:tcPr>
          <w:p w14:paraId="55F40B84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47A89" w:rsidRPr="00CC791D" w14:paraId="0519482F" w14:textId="77777777" w:rsidTr="005F23E8">
        <w:trPr>
          <w:cantSplit/>
          <w:trHeight w:hRule="exact" w:val="572"/>
          <w:jc w:val="center"/>
        </w:trPr>
        <w:tc>
          <w:tcPr>
            <w:tcW w:w="1530" w:type="dxa"/>
            <w:vMerge/>
            <w:tcBorders>
              <w:right w:val="nil"/>
            </w:tcBorders>
            <w:shd w:val="clear" w:color="auto" w:fill="FFFFFF"/>
          </w:tcPr>
          <w:p w14:paraId="2DB285E2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14:paraId="34C6F35D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/>
          </w:tcPr>
          <w:p w14:paraId="4F72FC78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/>
          </w:tcPr>
          <w:p w14:paraId="094C5E97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FFFFFF"/>
          </w:tcPr>
          <w:p w14:paraId="51D575E9" w14:textId="77777777"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35F2F310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38B4C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штатном расписании образовательной организации  предусмотрено наличие специалистов, организующих воспитательный процесс: педагог-психолог, социальный педагог,  классные руководители, педаго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г-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библиотекарь педагог  преподаватель организатор ОБЖ, заместитель директора по ВР. Все специалисты опытные педагоги, имеющие  достаточный педагогический стаж работы.</w:t>
      </w:r>
    </w:p>
    <w:p w14:paraId="39E3BE53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93637" w14:textId="54273A66" w:rsidR="00647A89" w:rsidRPr="00CC791D" w:rsidRDefault="00647A89" w:rsidP="00D06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безопасности.</w:t>
      </w:r>
    </w:p>
    <w:p w14:paraId="0971C170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169710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Характеристика организации:</w:t>
      </w:r>
    </w:p>
    <w:p w14:paraId="39AE358D" w14:textId="77777777" w:rsidR="00647A89" w:rsidRPr="00CC791D" w:rsidRDefault="00647A89" w:rsidP="00647A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1. Здания организации представляет собой типовые  одноэтажные  строения</w:t>
      </w:r>
    </w:p>
    <w:p w14:paraId="6B493C0F" w14:textId="77777777" w:rsidR="00647A89" w:rsidRPr="00CC791D" w:rsidRDefault="00647A89" w:rsidP="00647A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2. Сданных в аренду помещений нет.</w:t>
      </w:r>
    </w:p>
    <w:p w14:paraId="7392037B" w14:textId="77777777" w:rsidR="00647A89" w:rsidRPr="00CC791D" w:rsidRDefault="00647A89" w:rsidP="00647A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9C8596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Параметры охраняемой территории:</w:t>
      </w:r>
    </w:p>
    <w:p w14:paraId="66BDA7BA" w14:textId="77777777" w:rsidR="00647A89" w:rsidRPr="00CC791D" w:rsidRDefault="00647A89" w:rsidP="00647A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Организация расположена в центре хутора </w:t>
      </w:r>
    </w:p>
    <w:p w14:paraId="14D87B6A" w14:textId="77777777" w:rsidR="00647A89" w:rsidRPr="00CC791D" w:rsidRDefault="00647A89" w:rsidP="00647A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Те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рритория организации  огорожена металлическим забором.</w:t>
      </w:r>
    </w:p>
    <w:p w14:paraId="50035A1D" w14:textId="77777777" w:rsidR="00CB49B4" w:rsidRPr="00CC791D" w:rsidRDefault="00CB49B4" w:rsidP="00647A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По периметру каждого здания ведется видеонаблюдение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C791D">
        <w:rPr>
          <w:rFonts w:ascii="Times New Roman" w:eastAsia="Calibri" w:hAnsi="Times New Roman" w:cs="Times New Roman"/>
          <w:sz w:val="24"/>
          <w:szCs w:val="24"/>
        </w:rPr>
        <w:t>12 видеокамер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BA4E4C0" w14:textId="77777777" w:rsidR="00647A89" w:rsidRPr="00CC791D" w:rsidRDefault="00E32308" w:rsidP="00E32308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4.Охрана зданий осуществляется круглосуточно с выходом на пульт управления  полиции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тревожная кнопка)</w:t>
      </w:r>
    </w:p>
    <w:p w14:paraId="6FE867E6" w14:textId="77777777" w:rsidR="00647A89" w:rsidRPr="00CC791D" w:rsidRDefault="00647A89" w:rsidP="00647A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6CDB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Мероприятия по обеспечению безопасности организации:</w:t>
      </w:r>
    </w:p>
    <w:p w14:paraId="4E6E42A3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   Приоритетным  направлением в области организации условий  безопасности МБОУ Ленинская СОШ считает  совокупность мероприятий образовательного,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просветительного характера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  с  обязательной  организацией  мониторинга.</w:t>
      </w:r>
    </w:p>
    <w:p w14:paraId="76FF55A8" w14:textId="77777777" w:rsidR="00647A89" w:rsidRPr="00D065F0" w:rsidRDefault="00647A89" w:rsidP="00D065F0">
      <w:pPr>
        <w:widowControl w:val="0"/>
        <w:tabs>
          <w:tab w:val="num" w:pos="1440"/>
        </w:tabs>
        <w:spacing w:before="3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5F0">
        <w:rPr>
          <w:rFonts w:ascii="Times New Roman" w:eastAsia="Calibri" w:hAnsi="Times New Roman" w:cs="Times New Roman"/>
          <w:b/>
          <w:sz w:val="24"/>
          <w:szCs w:val="24"/>
        </w:rPr>
        <w:t>Антитеррористическая защищенность:</w:t>
      </w:r>
    </w:p>
    <w:p w14:paraId="3C860432" w14:textId="1D2542A6"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Обеспечение охраны здания организации и пропускного режима техническим персоналом и ночными сторожами.</w:t>
      </w:r>
    </w:p>
    <w:p w14:paraId="7C5BB6DF" w14:textId="397A9978"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Обеспечение дежурного персонала мобильной связью для экстренного вызова служб спасения.</w:t>
      </w:r>
    </w:p>
    <w:p w14:paraId="65837881" w14:textId="2F5E6F28"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Постоянное дежурство администрации организации, учителей во время учебно-воспитательного процесса и в праздничные дни.</w:t>
      </w:r>
    </w:p>
    <w:p w14:paraId="7FB2D17D" w14:textId="54DB0DD9"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Поддержание в постоянной исправности наружного освещения территории организации.</w:t>
      </w:r>
    </w:p>
    <w:p w14:paraId="0A1BA671" w14:textId="72AF2023"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Ежедневный осмотр территории и здания организации завхозом  перед допуском учащихся.</w:t>
      </w:r>
    </w:p>
    <w:p w14:paraId="61CD049B" w14:textId="5830DCA4"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6.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Оборудование антитеррористического уголка информационными плакатами и нормативной документацией</w:t>
      </w:r>
    </w:p>
    <w:p w14:paraId="11369A0F" w14:textId="658D58BE"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7.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Проведение запланированных занятий по отработке  порядка действий учащихся и сотрудников организации при угрозе террористического акта.</w:t>
      </w:r>
    </w:p>
    <w:p w14:paraId="76C0EC91" w14:textId="0334838B" w:rsidR="00647A89" w:rsidRPr="00D065F0" w:rsidRDefault="00D065F0" w:rsidP="00D065F0">
      <w:pPr>
        <w:widowControl w:val="0"/>
        <w:tabs>
          <w:tab w:val="num" w:pos="2520"/>
        </w:tabs>
        <w:spacing w:before="360"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7A89" w:rsidRPr="00D065F0">
        <w:rPr>
          <w:rFonts w:ascii="Times New Roman" w:eastAsia="Calibri" w:hAnsi="Times New Roman" w:cs="Times New Roman"/>
          <w:b/>
          <w:sz w:val="24"/>
          <w:szCs w:val="24"/>
        </w:rPr>
        <w:t>Мероприятия по гражданской обороне:</w:t>
      </w:r>
    </w:p>
    <w:p w14:paraId="529A912E" w14:textId="1CB1BDE3" w:rsidR="00D065F0" w:rsidRPr="00CC791D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C791D">
        <w:rPr>
          <w:rFonts w:ascii="Times New Roman" w:eastAsia="Calibri" w:hAnsi="Times New Roman" w:cs="Times New Roman"/>
          <w:sz w:val="24"/>
          <w:szCs w:val="24"/>
        </w:rPr>
        <w:t>Плановые тренировки учащихся по практическим действиям в условиях ЧС.</w:t>
      </w:r>
    </w:p>
    <w:p w14:paraId="0EC061F6" w14:textId="69CE5D1E" w:rsidR="00D065F0" w:rsidRPr="00CC791D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C791D">
        <w:rPr>
          <w:rFonts w:ascii="Times New Roman" w:eastAsia="Calibri" w:hAnsi="Times New Roman" w:cs="Times New Roman"/>
          <w:sz w:val="24"/>
          <w:szCs w:val="24"/>
        </w:rPr>
        <w:t>Проведение занятий с работниками организации по тематике ГО.</w:t>
      </w:r>
    </w:p>
    <w:p w14:paraId="057AE274" w14:textId="2CD735D2" w:rsidR="00D065F0" w:rsidRPr="00CC791D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CC791D">
        <w:rPr>
          <w:rFonts w:ascii="Times New Roman" w:eastAsia="Calibri" w:hAnsi="Times New Roman" w:cs="Times New Roman"/>
          <w:sz w:val="24"/>
          <w:szCs w:val="24"/>
        </w:rPr>
        <w:t>Подготовка и проведение «Дня защиты детей».</w:t>
      </w:r>
    </w:p>
    <w:p w14:paraId="62405C94" w14:textId="77777777" w:rsidR="00647A89" w:rsidRPr="00CC791D" w:rsidRDefault="00647A89" w:rsidP="00647A89">
      <w:pPr>
        <w:pStyle w:val="a3"/>
        <w:widowControl w:val="0"/>
        <w:tabs>
          <w:tab w:val="num" w:pos="2520"/>
        </w:tabs>
        <w:spacing w:before="360"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E298F3" w14:textId="77777777" w:rsidR="00647A89" w:rsidRPr="00CC791D" w:rsidRDefault="00647A89" w:rsidP="00D065F0">
      <w:pPr>
        <w:widowControl w:val="0"/>
        <w:tabs>
          <w:tab w:val="num" w:pos="1440"/>
        </w:tabs>
        <w:spacing w:before="360"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Мероприятия по пожарной безопасности:</w:t>
      </w:r>
    </w:p>
    <w:p w14:paraId="54126304" w14:textId="55290D19"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Назначение ответственных лиц за состояние пожарной безопасности.</w:t>
      </w:r>
    </w:p>
    <w:p w14:paraId="606D67E5" w14:textId="7B560BB1"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Проведение плановых инструктажей учащихся и работников организации по пожарной безопасности.</w:t>
      </w:r>
    </w:p>
    <w:p w14:paraId="6037950E" w14:textId="2F0B8282"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Обеспечение первичными средствами пожаротушения и их периодическая проверка.</w:t>
      </w:r>
    </w:p>
    <w:p w14:paraId="4F5E2442" w14:textId="679A7CC8"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Установка в школе эвакуационных знаков, системы пожарной сигнализации, аварийного освещения.</w:t>
      </w:r>
    </w:p>
    <w:p w14:paraId="69A1E093" w14:textId="2CB1F068"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Содержание постоянно свободными путей эвакуации при пожаре.</w:t>
      </w:r>
    </w:p>
    <w:p w14:paraId="02315720" w14:textId="416080E6"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Проведение практических занятий с работниками организации по правилам пользования огнетушителями.</w:t>
      </w:r>
    </w:p>
    <w:p w14:paraId="39E8136F" w14:textId="2E3DDD75"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Обеспечение всех мест пребывания учащихся и работников организации  инструкциями по пожарной безопасности.</w:t>
      </w:r>
    </w:p>
    <w:p w14:paraId="173E54A2" w14:textId="1665AC8B" w:rsidR="00647A89" w:rsidRPr="00CC791D" w:rsidRDefault="00D065F0" w:rsidP="00D06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Система безопасности организации  функционирует бесперебойно, находится в постоянном развитии, подвергается контролю со стороны органов государственного и общественного  управления.</w:t>
      </w:r>
    </w:p>
    <w:p w14:paraId="4D418405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72A45B" w14:textId="6E36AB37" w:rsidR="00647A89" w:rsidRPr="00CC791D" w:rsidRDefault="00647A89" w:rsidP="00D06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Режим обучения.</w:t>
      </w:r>
    </w:p>
    <w:p w14:paraId="7A18308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0A22A8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  В 2019-2020 учебном году организация работала в режиме пятидневной недели для 1-11 классов. Организация образовательного процесса  осуществлялась в соответствии с основной образовательной программой начального общего образования, образовательной программой основного общего и среднего общего образования,  расписанием учебных занятий. Годовой календарный учебный график приказ № 206 от 17.06.2019г.   Продолжительность учебного года в 1 классе  не менее 33 недель, 2 – 11  не менее 34 недель.      </w:t>
      </w:r>
    </w:p>
    <w:p w14:paraId="58E02D52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Учебные занятия в первом классе проводились в первую смену при пятидневной учебной неделе с использованием метода постепенного наращивания учебной нагрузки. В день проводилось не более 4-х уроков с организацией облегченного учебного дня в середине недели. Продолжительность уроков - 35 минут (45 минут) с динамической паузой  в середине учебного дня. Обучение в первом классе осуществлялось  без домашних заданий и балльного оценивания учащихся. В середине третьей четверти  первоклассникам были предоставлены дополнительные недельные каникулы. Занятия внеурочной деятельности начинались через 45 минут после окончания уроков.</w:t>
      </w:r>
    </w:p>
    <w:p w14:paraId="2B3775A9" w14:textId="77777777" w:rsidR="00647A89" w:rsidRPr="00CC791D" w:rsidRDefault="00647A89" w:rsidP="00D065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A9AA31" w14:textId="77777777" w:rsidR="00647A89" w:rsidRPr="00CC791D" w:rsidRDefault="00647A89" w:rsidP="00D065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Состояние здоровья детей, меры по охране и укреплению здоровья.</w:t>
      </w:r>
    </w:p>
    <w:p w14:paraId="4CF2CC7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ab/>
        <w:t>Одной из причин успешного обучения ребенка является здоровье. Педагогический коллектив понимает, что именно учитель может сделать для здоровья ребенка многое.</w:t>
      </w:r>
    </w:p>
    <w:p w14:paraId="199A4FE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Внимание к вопросам здоровья в организации в последние годы заметно возросло. Никакое обучение, а тем более развитие невозможно, если нет здоровья.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Педагогический коллектив считает, что организовать образовательный процесс с учетом заботы о здоровье ученика – значит не принуждать его к занятиям, а воспитывать у него интерес  не только к познанию себя, но  и законов духовного развития и ста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 xml:space="preserve">новления.. В школе разработана </w:t>
      </w:r>
      <w:r w:rsidRPr="00CC791D">
        <w:rPr>
          <w:rFonts w:ascii="Times New Roman" w:eastAsia="Calibri" w:hAnsi="Times New Roman" w:cs="Times New Roman"/>
          <w:sz w:val="24"/>
          <w:szCs w:val="24"/>
        </w:rPr>
        <w:t>Программа зд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>оровья « Формирование культуры здорового и безопасного образа жизни»,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с целью   популяризации здорового образа  жизни и массовых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 xml:space="preserve"> занятий физкультурой и спортом</w:t>
      </w:r>
      <w:proofErr w:type="gramEnd"/>
      <w:r w:rsidR="00F50351" w:rsidRPr="00CC791D">
        <w:rPr>
          <w:rFonts w:ascii="Times New Roman" w:eastAsia="Calibri" w:hAnsi="Times New Roman" w:cs="Times New Roman"/>
          <w:sz w:val="24"/>
          <w:szCs w:val="24"/>
        </w:rPr>
        <w:t>, продолжает свою работу школьный спортивны</w:t>
      </w:r>
      <w:r w:rsidR="000E0E82" w:rsidRPr="00CC791D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 xml:space="preserve"> клуб «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 xml:space="preserve"> НИВА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>». Ежедневно обучающиеся, в том числе и учащиеся из «группы риска» посещают спортивные секции и кружки.</w:t>
      </w:r>
      <w:r w:rsidR="000E0E82"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 xml:space="preserve">Учащиеся начальных классов участвуют в федеральной программе  </w:t>
      </w:r>
      <w:r w:rsidR="000E0E82" w:rsidRPr="00CC791D">
        <w:rPr>
          <w:rFonts w:ascii="Times New Roman" w:eastAsia="Calibri" w:hAnsi="Times New Roman" w:cs="Times New Roman"/>
          <w:sz w:val="24"/>
          <w:szCs w:val="24"/>
        </w:rPr>
        <w:t>«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>Шахматный всеобуч». Учителя начальных классов занимаются внеурочной деятельностью по направлению « Разговор о здоровом питании»</w:t>
      </w:r>
    </w:p>
    <w:p w14:paraId="4FF797D2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 организации систематически проводятся мероприятия по поддержанию сохранения здоровья:</w:t>
      </w:r>
    </w:p>
    <w:p w14:paraId="688843C1" w14:textId="77777777" w:rsidR="00647A89" w:rsidRPr="00CC791D" w:rsidRDefault="00647A89" w:rsidP="00647A8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ежегодные медицинские обследования;</w:t>
      </w:r>
    </w:p>
    <w:p w14:paraId="4E9C359A" w14:textId="77777777" w:rsidR="00647A89" w:rsidRPr="00CC791D" w:rsidRDefault="00647A89" w:rsidP="00647A8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доврачебные исследования на аппарате «</w:t>
      </w:r>
      <w:proofErr w:type="spellStart"/>
      <w:r w:rsidRPr="00CC791D">
        <w:rPr>
          <w:rFonts w:ascii="Times New Roman" w:eastAsia="Calibri" w:hAnsi="Times New Roman" w:cs="Times New Roman"/>
          <w:sz w:val="24"/>
          <w:szCs w:val="24"/>
        </w:rPr>
        <w:t>Армис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59C143C3" w14:textId="77777777" w:rsidR="00647A89" w:rsidRPr="00CC791D" w:rsidRDefault="00647A89" w:rsidP="00647A8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организация горячего питания;</w:t>
      </w:r>
    </w:p>
    <w:p w14:paraId="6651827A" w14:textId="77777777" w:rsidR="00647A89" w:rsidRPr="00CC791D" w:rsidRDefault="00647A89" w:rsidP="00647A8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соблюдение воздушного и теплового режима;</w:t>
      </w:r>
    </w:p>
    <w:p w14:paraId="60077F13" w14:textId="77777777" w:rsidR="00647A89" w:rsidRPr="00CC791D" w:rsidRDefault="00647A89" w:rsidP="00647A8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контроль и регулирование объема домашних заданий в соответствии с </w:t>
      </w:r>
      <w:proofErr w:type="spellStart"/>
      <w:r w:rsidRPr="00CC791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A2E64E" w14:textId="77777777" w:rsidR="00647A89" w:rsidRPr="00CC791D" w:rsidRDefault="00647A89" w:rsidP="00647A8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организация и проведение Дней здоровья;</w:t>
      </w:r>
    </w:p>
    <w:p w14:paraId="7669EF1C" w14:textId="77777777" w:rsidR="00647A89" w:rsidRPr="00CC791D" w:rsidRDefault="00647A89" w:rsidP="00647A8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реализац</w:t>
      </w:r>
      <w:r w:rsidR="000E0E82" w:rsidRPr="00CC791D">
        <w:rPr>
          <w:rFonts w:ascii="Times New Roman" w:eastAsia="Calibri" w:hAnsi="Times New Roman" w:cs="Times New Roman"/>
          <w:sz w:val="24"/>
          <w:szCs w:val="24"/>
        </w:rPr>
        <w:t xml:space="preserve">ия школьной программы здоровья « Формирование культуры здорового и безопасного образа жизни», 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070EE4" w14:textId="77777777" w:rsidR="00647A89" w:rsidRPr="00CC791D" w:rsidRDefault="00647A89" w:rsidP="00647A8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ежемесячное проведение спортивных соревнований и массовых спортивных игр;</w:t>
      </w:r>
    </w:p>
    <w:p w14:paraId="7ED31545" w14:textId="77777777" w:rsidR="00647A89" w:rsidRPr="00CC791D" w:rsidRDefault="00647A89" w:rsidP="00647A8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вовле</w:t>
      </w:r>
      <w:r w:rsidR="008F00BA" w:rsidRPr="00CC791D">
        <w:rPr>
          <w:rFonts w:ascii="Times New Roman" w:eastAsia="Calibri" w:hAnsi="Times New Roman" w:cs="Times New Roman"/>
          <w:sz w:val="24"/>
          <w:szCs w:val="24"/>
        </w:rPr>
        <w:t>чение детей в спортивные секции и кружки</w:t>
      </w:r>
    </w:p>
    <w:p w14:paraId="02E3ED1C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  В период повышенной заболеваемости гриппом проводится прививка про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>тив гриппа.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Классными руководителями проводятся с учащимися беседы </w:t>
      </w:r>
      <w:r w:rsidR="008F00BA" w:rsidRPr="00CC791D">
        <w:rPr>
          <w:rFonts w:ascii="Times New Roman" w:eastAsia="Calibri" w:hAnsi="Times New Roman" w:cs="Times New Roman"/>
          <w:sz w:val="24"/>
          <w:szCs w:val="24"/>
        </w:rPr>
        <w:t xml:space="preserve">о профилактике заболеваний, </w:t>
      </w:r>
      <w:r w:rsidRPr="00CC791D">
        <w:rPr>
          <w:rFonts w:ascii="Times New Roman" w:eastAsia="Calibri" w:hAnsi="Times New Roman" w:cs="Times New Roman"/>
          <w:sz w:val="24"/>
          <w:szCs w:val="24"/>
        </w:rPr>
        <w:t>режиме дня школьника</w:t>
      </w:r>
    </w:p>
    <w:p w14:paraId="7D0BF427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Одним из важнейших слагаемых здорового образа жизни, особенно в школьный период, являются систематические занятия физкультурой и спортом. В учреждении создана система физкультурно-спортивной и оздоровительной работы, в которой участвуют все учащиеся. В этой деятельности особое внимание уделяется принципам дифференциации и индивидуализации.</w:t>
      </w:r>
    </w:p>
    <w:p w14:paraId="4EA28A15" w14:textId="77777777" w:rsidR="00647A89" w:rsidRPr="00CC791D" w:rsidRDefault="00647A89" w:rsidP="00647A8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C983998" w14:textId="77777777" w:rsidR="00647A89" w:rsidRPr="00CC791D" w:rsidRDefault="00647A89" w:rsidP="00647A89">
      <w:pPr>
        <w:pStyle w:val="Default"/>
        <w:rPr>
          <w:rFonts w:ascii="Times New Roman" w:hAnsi="Times New Roman" w:cs="Times New Roman"/>
          <w:b/>
          <w:bCs/>
        </w:rPr>
      </w:pPr>
    </w:p>
    <w:p w14:paraId="06E660A0" w14:textId="77777777" w:rsidR="00647A89" w:rsidRPr="00CC791D" w:rsidRDefault="003D7057" w:rsidP="0084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>Работа с обращениями и жалобами участников образовательного процесса.</w:t>
      </w:r>
    </w:p>
    <w:p w14:paraId="4F159CE3" w14:textId="77777777" w:rsidR="003D7057" w:rsidRPr="00CC791D" w:rsidRDefault="003D7057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30843D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Количество обращений, поступивших в адрес уполномоченного  по защите прав участников образовательного процес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>са за 2019-2020 учебный год – 3</w:t>
      </w:r>
      <w:r w:rsidRPr="00CC791D">
        <w:rPr>
          <w:rFonts w:ascii="Times New Roman" w:eastAsia="Calibri" w:hAnsi="Times New Roman" w:cs="Times New Roman"/>
          <w:sz w:val="24"/>
          <w:szCs w:val="24"/>
        </w:rPr>
        <w:t>, в т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>ом числе письменных 0 , устных 5</w:t>
      </w:r>
      <w:r w:rsidRPr="00CC791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4DCE7B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Возрастной состав обратившихся учащихся по группам: начальная школа-0 человек;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 xml:space="preserve"> средний возраст  5-  9 класс  3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человека; старшие школьники 1 чело</w:t>
      </w:r>
      <w:r w:rsidR="00F41E84" w:rsidRPr="00CC791D">
        <w:rPr>
          <w:rFonts w:ascii="Times New Roman" w:eastAsia="Calibri" w:hAnsi="Times New Roman" w:cs="Times New Roman"/>
          <w:sz w:val="24"/>
          <w:szCs w:val="24"/>
        </w:rPr>
        <w:t>век; родители- 1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14:paraId="46F738F9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Причины, по которым обратились обучающиеся: </w:t>
      </w:r>
    </w:p>
    <w:p w14:paraId="15517EB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1)  конфликтные ситуации в общении со сверстниками, </w:t>
      </w:r>
    </w:p>
    <w:p w14:paraId="7276757C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2)  проблема межличностных отношений среди подростков;</w:t>
      </w:r>
    </w:p>
    <w:p w14:paraId="45861BCB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3) проблемы взаимоотношений в семье.</w:t>
      </w:r>
    </w:p>
    <w:p w14:paraId="44E51D6D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b/>
          <w:color w:val="000000"/>
          <w:sz w:val="24"/>
          <w:szCs w:val="24"/>
        </w:rPr>
        <w:t>Причины, по которым обращались взрослые участники образовательного процесса (родители)</w:t>
      </w:r>
    </w:p>
    <w:p w14:paraId="24A6C0E8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>Трудности взаимоотно</w:t>
      </w:r>
      <w:r w:rsidR="00F41E84"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шений между детьми и родителями в опекаемых семьях. </w:t>
      </w: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 Различие интерес</w:t>
      </w:r>
      <w:r w:rsidR="00E32308" w:rsidRPr="00CC791D">
        <w:rPr>
          <w:rFonts w:ascii="Times New Roman" w:hAnsi="Times New Roman" w:cs="Times New Roman"/>
          <w:color w:val="000000"/>
          <w:sz w:val="24"/>
          <w:szCs w:val="24"/>
        </w:rPr>
        <w:t>ов и понимания сущности вопроса.</w:t>
      </w:r>
    </w:p>
    <w:p w14:paraId="2C4343BF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ACA75" w14:textId="0BF42389"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>Количество обращений, разрешенных путем проведения примирительных процедур</w:t>
      </w:r>
      <w:r w:rsidR="00F41E84"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C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по правам ребенка, </w:t>
      </w:r>
      <w:r w:rsidR="00E32308"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 педаго</w:t>
      </w:r>
      <w:proofErr w:type="gramStart"/>
      <w:r w:rsidR="00E32308" w:rsidRPr="00CC791D">
        <w:rPr>
          <w:rFonts w:ascii="Times New Roman" w:hAnsi="Times New Roman" w:cs="Times New Roman"/>
          <w:color w:val="000000"/>
          <w:sz w:val="24"/>
          <w:szCs w:val="24"/>
        </w:rPr>
        <w:t>г-</w:t>
      </w:r>
      <w:proofErr w:type="gramEnd"/>
      <w:r w:rsidR="00E32308"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психолог) – </w:t>
      </w:r>
      <w:r w:rsidR="00E32308" w:rsidRPr="00CC79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85BCB4" w14:textId="30040641"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>Количество обращений, в которых подтвердилось нарушение прав -</w:t>
      </w:r>
      <w:r w:rsidR="00844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14:paraId="53A502D5" w14:textId="77777777"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>Количество обращений, по которым удалось полностью или частично решить в</w:t>
      </w:r>
      <w:r w:rsidR="00F41E84" w:rsidRPr="00CC791D">
        <w:rPr>
          <w:rFonts w:ascii="Times New Roman" w:hAnsi="Times New Roman" w:cs="Times New Roman"/>
          <w:color w:val="000000"/>
          <w:sz w:val="24"/>
          <w:szCs w:val="24"/>
        </w:rPr>
        <w:t>осстановить нарушенное право - 5</w:t>
      </w:r>
    </w:p>
    <w:p w14:paraId="7C6A7D1E" w14:textId="77777777"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заседаний КДН и ЗП муниципалитета, в которых принимал участие школьный уполномоченный – 0. </w:t>
      </w:r>
    </w:p>
    <w:p w14:paraId="1C4EDCA4" w14:textId="77777777" w:rsidR="00B82D70" w:rsidRPr="00CC791D" w:rsidRDefault="00647A89" w:rsidP="00647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>Результаты рассмотрения всех обращений – удовлетворено.</w:t>
      </w:r>
    </w:p>
    <w:p w14:paraId="1873330E" w14:textId="77777777" w:rsidR="00B82D70" w:rsidRPr="00CC791D" w:rsidRDefault="00B82D70" w:rsidP="00844C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proofErr w:type="gramStart"/>
      <w:r w:rsidRPr="00CC7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Статистика</w:t>
      </w:r>
      <w:proofErr w:type="gramEnd"/>
      <w:r w:rsidRPr="00CC7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основной деятельности .</w:t>
      </w:r>
    </w:p>
    <w:p w14:paraId="167A71C3" w14:textId="77777777" w:rsidR="00B82D70" w:rsidRPr="00CC791D" w:rsidRDefault="00B82D70" w:rsidP="00844C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1119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134"/>
        <w:gridCol w:w="992"/>
        <w:gridCol w:w="1134"/>
        <w:gridCol w:w="851"/>
        <w:gridCol w:w="1134"/>
        <w:gridCol w:w="992"/>
      </w:tblGrid>
      <w:tr w:rsidR="00B82D70" w:rsidRPr="00CC791D" w14:paraId="7E828F21" w14:textId="77777777" w:rsidTr="00844CFB"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4"/>
            </w:tblGrid>
            <w:tr w:rsidR="00B82D70" w:rsidRPr="00CC791D" w14:paraId="28AB9F21" w14:textId="77777777" w:rsidTr="00476EB9">
              <w:trPr>
                <w:trHeight w:val="1106"/>
              </w:trPr>
              <w:tc>
                <w:tcPr>
                  <w:tcW w:w="1544" w:type="dxa"/>
                </w:tcPr>
                <w:p w14:paraId="726AF8DD" w14:textId="77777777" w:rsidR="00B82D70" w:rsidRPr="00CC791D" w:rsidRDefault="00B82D70" w:rsidP="00B82D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79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Общее число мероприятий/из них с </w:t>
                  </w:r>
                  <w:proofErr w:type="spellStart"/>
                  <w:proofErr w:type="gramStart"/>
                  <w:r w:rsidR="00F6456F" w:rsidRPr="00CC79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  <w:proofErr w:type="gramEnd"/>
                  <w:r w:rsidR="00F6456F" w:rsidRPr="00CC79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C79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личным участием школьного уполномоченных </w:t>
                  </w:r>
                </w:p>
                <w:p w14:paraId="0CDA2AE1" w14:textId="77777777" w:rsidR="00B82D70" w:rsidRPr="00CC791D" w:rsidRDefault="00B82D70" w:rsidP="00B82D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B0480F7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4649D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правового просвещения </w:t>
            </w:r>
          </w:p>
          <w:p w14:paraId="2D24AF8E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FB03A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патриотической направленности </w:t>
            </w:r>
          </w:p>
        </w:tc>
        <w:tc>
          <w:tcPr>
            <w:tcW w:w="1134" w:type="dxa"/>
          </w:tcPr>
          <w:p w14:paraId="1EC89284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по гражданскому воспитанию </w:t>
            </w:r>
          </w:p>
          <w:p w14:paraId="0FA985BB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7C1E1D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с участием адвокатов </w:t>
            </w:r>
          </w:p>
          <w:p w14:paraId="359C2DCE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9607A2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с участием родителей </w:t>
            </w:r>
          </w:p>
          <w:p w14:paraId="6DAFBCD9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CB95C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с участием специалистов системы профилактики </w:t>
            </w:r>
          </w:p>
          <w:p w14:paraId="598FC0E2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E77C5C" w14:textId="77777777" w:rsidR="00B82D70" w:rsidRPr="00844CFB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информационных материалов (листовки, статьи в СМИ, на сайтах и др.) </w:t>
            </w:r>
          </w:p>
          <w:p w14:paraId="1D9AC298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280DB8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кол-во детей-участников мероприятий/из них «группа риска» </w:t>
            </w:r>
          </w:p>
          <w:p w14:paraId="7CA33723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873E1E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«группы риска», привлеченных в кружки и секции </w:t>
            </w:r>
          </w:p>
          <w:p w14:paraId="0B66B6E1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D70" w:rsidRPr="00CC791D" w14:paraId="06CAD7A4" w14:textId="77777777" w:rsidTr="00844CFB">
        <w:tc>
          <w:tcPr>
            <w:tcW w:w="1418" w:type="dxa"/>
          </w:tcPr>
          <w:p w14:paraId="71B9EA6F" w14:textId="77777777"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28/ 20</w:t>
            </w:r>
          </w:p>
        </w:tc>
        <w:tc>
          <w:tcPr>
            <w:tcW w:w="1134" w:type="dxa"/>
          </w:tcPr>
          <w:p w14:paraId="04639180" w14:textId="77777777"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AD181A3" w14:textId="77777777" w:rsidR="00B82D70" w:rsidRPr="00CC791D" w:rsidRDefault="00CC791D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2673583" w14:textId="77777777"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C7CC0A0" w14:textId="77777777"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F69264" w14:textId="77777777"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65ADF1E" w14:textId="77777777"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72E651A" w14:textId="77777777"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9E9832A" w14:textId="77777777"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110/14</w:t>
            </w:r>
          </w:p>
        </w:tc>
        <w:tc>
          <w:tcPr>
            <w:tcW w:w="992" w:type="dxa"/>
          </w:tcPr>
          <w:p w14:paraId="6E59D199" w14:textId="77777777"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82D70" w:rsidRPr="00CC791D" w14:paraId="3DEB98A0" w14:textId="77777777" w:rsidTr="00844CFB">
        <w:tc>
          <w:tcPr>
            <w:tcW w:w="1418" w:type="dxa"/>
          </w:tcPr>
          <w:p w14:paraId="2EBF6833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D3A28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7CCAE7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0C680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C080B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D52B5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BAB2E3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6D83BB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391E6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E0ECDC" w14:textId="77777777"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24B10C3" w14:textId="77777777" w:rsidR="00B82D70" w:rsidRPr="00CC791D" w:rsidRDefault="00B82D70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ECC20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06D4F8" w14:textId="77777777" w:rsidR="00844CFB" w:rsidRDefault="00844CFB" w:rsidP="00844CFB">
      <w:pPr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79C5CF" w14:textId="77777777" w:rsidR="00647A89" w:rsidRPr="00CC791D" w:rsidRDefault="00B82D70" w:rsidP="00844CFB">
      <w:pPr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proofErr w:type="gramStart"/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>Исполнение</w:t>
      </w:r>
      <w:proofErr w:type="gramEnd"/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гражданско – правового и патриотического воспитания.</w:t>
      </w:r>
    </w:p>
    <w:p w14:paraId="16A67C67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Гражданско-патриотическое направление в школе  осуществляется через реализацию  выполнения плана воспитательной работы в разделах:</w:t>
      </w:r>
    </w:p>
    <w:p w14:paraId="0BFF4BF8" w14:textId="77777777" w:rsidR="00647A89" w:rsidRPr="00CC791D" w:rsidRDefault="00647A89" w:rsidP="00F41E84">
      <w:pPr>
        <w:pStyle w:val="a3"/>
        <w:widowControl w:val="0"/>
        <w:numPr>
          <w:ilvl w:val="0"/>
          <w:numId w:val="14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Нравственно – правовое направление и работа с детьми «группы риска».</w:t>
      </w:r>
    </w:p>
    <w:p w14:paraId="5C1226AF" w14:textId="77777777" w:rsidR="00F41E84" w:rsidRPr="00CC791D" w:rsidRDefault="00F41E84" w:rsidP="00F41E84">
      <w:pPr>
        <w:pStyle w:val="a3"/>
        <w:widowControl w:val="0"/>
        <w:numPr>
          <w:ilvl w:val="0"/>
          <w:numId w:val="14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sz w:val="24"/>
          <w:szCs w:val="24"/>
        </w:rPr>
        <w:t>Патриотизм и гражданственность</w:t>
      </w:r>
    </w:p>
    <w:p w14:paraId="3F62ED41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Эти направления воспитательной работы в школе является традиционным  и</w:t>
      </w:r>
    </w:p>
    <w:p w14:paraId="51349CBF" w14:textId="77777777" w:rsidR="00647A89" w:rsidRPr="00CC791D" w:rsidRDefault="00F41E84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 xml:space="preserve"> направлены на воспитание у учащихся гражданской ответственности, чувства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 xml:space="preserve"> гордости, любви к Отечеству, своему народу, воспитание бережного отношения к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 xml:space="preserve"> историческому и культурному наследию народов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России.</w:t>
      </w:r>
    </w:p>
    <w:p w14:paraId="6A6E25D3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Главными идеями этих  направлений являются:</w:t>
      </w:r>
    </w:p>
    <w:p w14:paraId="1EADF2B6" w14:textId="77777777" w:rsidR="00647A89" w:rsidRPr="00CC791D" w:rsidRDefault="00647A89" w:rsidP="00647A89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воспитание уважения к правам, свободам и обязанностям человека; </w:t>
      </w:r>
    </w:p>
    <w:p w14:paraId="1244E88B" w14:textId="77777777" w:rsidR="00647A89" w:rsidRPr="00CC791D" w:rsidRDefault="00647A89" w:rsidP="00647A89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формирование ценностных представлений о любви к России, народам Российской Федерации, к своей малой родине;</w:t>
      </w:r>
    </w:p>
    <w:p w14:paraId="7899C75A" w14:textId="77777777" w:rsidR="00647A89" w:rsidRPr="00CC791D" w:rsidRDefault="00647A89" w:rsidP="00647A89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развитие нравственных представлений о долге, чести и достоинстве в контексте отношения к Отечеству, к согражданам, к семье;</w:t>
      </w:r>
    </w:p>
    <w:p w14:paraId="3E81C400" w14:textId="77777777" w:rsidR="00647A89" w:rsidRPr="00CC791D" w:rsidRDefault="00647A89" w:rsidP="00647A89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14:paraId="13491B08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Главные цели:</w:t>
      </w:r>
    </w:p>
    <w:p w14:paraId="769EAC03" w14:textId="77777777" w:rsidR="00647A89" w:rsidRPr="00CC791D" w:rsidRDefault="00647A89" w:rsidP="00647A89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воспитание способности делать свой жизненный выбор и нести за него ответственность;</w:t>
      </w:r>
    </w:p>
    <w:p w14:paraId="4039F271" w14:textId="77777777" w:rsidR="00647A89" w:rsidRPr="00CC791D" w:rsidRDefault="00647A89" w:rsidP="00647A89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отстаивать свои интересы, своей семьи, трудового коллектива, своего народа, государства;</w:t>
      </w:r>
    </w:p>
    <w:p w14:paraId="0A169C91" w14:textId="77777777" w:rsidR="00647A89" w:rsidRPr="00CC791D" w:rsidRDefault="00647A89" w:rsidP="00647A89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14:paraId="20810D0B" w14:textId="77777777" w:rsidR="00647A89" w:rsidRPr="00CC791D" w:rsidRDefault="00647A89" w:rsidP="00647A89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признание ценности независимости и суверенности своего государства и других государств.</w:t>
      </w:r>
    </w:p>
    <w:p w14:paraId="11DE127A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     В 2019-2020 учебном году решались следующие задачи воспитания по данным  направлениям:</w:t>
      </w:r>
    </w:p>
    <w:p w14:paraId="0F777DA2" w14:textId="77777777"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формировать у обучающихся правовую культуру, свободно и ответственно самоопределяться в сфере правовых отношений с обществом;</w:t>
      </w:r>
    </w:p>
    <w:p w14:paraId="761B62E0" w14:textId="77777777"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формировать гуманистическое мировоззрение обучающихся, способное к осознанию своих прав и прав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, способности к нравственному саморазвитию;</w:t>
      </w:r>
    </w:p>
    <w:p w14:paraId="13AD1FF7" w14:textId="77777777"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14:paraId="73B0127B" w14:textId="77777777"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14:paraId="44C1EB06" w14:textId="77777777"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воспитывать уважение к национальной культуре, своему народу, своему языку, традициям и обычаям своей страны;</w:t>
      </w:r>
    </w:p>
    <w:p w14:paraId="5E622636" w14:textId="77777777"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проявлять свою гражданскую позицию в самых непредвиденных ситуациях, бороться с безнравственными и противоправными поступками людей;</w:t>
      </w:r>
    </w:p>
    <w:p w14:paraId="7660C812" w14:textId="77777777"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CC791D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C791D">
        <w:rPr>
          <w:rFonts w:ascii="Times New Roman" w:eastAsia="Calibri" w:hAnsi="Times New Roman" w:cs="Times New Roman"/>
          <w:sz w:val="24"/>
          <w:szCs w:val="24"/>
        </w:rPr>
        <w:t>делинквентного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поведения среди  молодежи.</w:t>
      </w:r>
    </w:p>
    <w:p w14:paraId="79E84E4D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ходе осуществления ежегодно организуются:</w:t>
      </w:r>
    </w:p>
    <w:p w14:paraId="6010D23D" w14:textId="77777777" w:rsidR="00F41E84" w:rsidRPr="00CC791D" w:rsidRDefault="00F41E84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CC791D">
        <w:rPr>
          <w:rFonts w:ascii="Times New Roman" w:hAnsi="Times New Roman" w:cs="Times New Roman"/>
          <w:sz w:val="24"/>
          <w:szCs w:val="24"/>
        </w:rPr>
        <w:t xml:space="preserve">  « Мы граждане России», « Рождественский перезвон»</w:t>
      </w:r>
    </w:p>
    <w:p w14:paraId="005E4827" w14:textId="77777777" w:rsidR="00B61549" w:rsidRPr="00CC791D" w:rsidRDefault="00B6154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sz w:val="24"/>
          <w:szCs w:val="24"/>
        </w:rPr>
        <w:t>День Конституции, День неизвестного солдата</w:t>
      </w:r>
    </w:p>
    <w:p w14:paraId="3C02B96A" w14:textId="77777777"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уроки мужества;</w:t>
      </w:r>
    </w:p>
    <w:p w14:paraId="4F8FE8A8" w14:textId="77777777"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классные часы;</w:t>
      </w:r>
    </w:p>
    <w:p w14:paraId="5EDD5264" w14:textId="77777777"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-конкурсы;</w:t>
      </w:r>
    </w:p>
    <w:p w14:paraId="6BAEAC9A" w14:textId="77777777"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митинги;</w:t>
      </w:r>
    </w:p>
    <w:p w14:paraId="27208DD4" w14:textId="77777777" w:rsidR="00647A89" w:rsidRPr="00CC791D" w:rsidRDefault="00F6456F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встречи с тружениками тыла и вдовами</w:t>
      </w:r>
    </w:p>
    <w:p w14:paraId="26EDB77D" w14:textId="77777777"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организация и проведение Дня Защитника Отечества;</w:t>
      </w:r>
    </w:p>
    <w:p w14:paraId="08A4F61A" w14:textId="77777777"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организация и проведения праздника посвященного Дню Победы.</w:t>
      </w:r>
    </w:p>
    <w:p w14:paraId="3B82060F" w14:textId="77777777" w:rsidR="00B61549" w:rsidRPr="00CC791D" w:rsidRDefault="00B6154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месячник молодого избирателя</w:t>
      </w:r>
    </w:p>
    <w:p w14:paraId="062F3349" w14:textId="77777777" w:rsidR="00B61549" w:rsidRPr="00CC791D" w:rsidRDefault="00B6154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месячник правовых знаний</w:t>
      </w:r>
    </w:p>
    <w:p w14:paraId="5BCF3615" w14:textId="77777777" w:rsidR="00B61549" w:rsidRPr="00CC791D" w:rsidRDefault="00B6154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единый урок по правам человека</w:t>
      </w:r>
    </w:p>
    <w:p w14:paraId="375AB72B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школе также реализуется муниц</w:t>
      </w:r>
      <w:r w:rsidR="00B61549" w:rsidRPr="00CC791D">
        <w:rPr>
          <w:rFonts w:ascii="Times New Roman" w:eastAsia="Calibri" w:hAnsi="Times New Roman" w:cs="Times New Roman"/>
          <w:sz w:val="24"/>
          <w:szCs w:val="24"/>
        </w:rPr>
        <w:t xml:space="preserve">ипальная программа правового просвещения и воспитания </w:t>
      </w:r>
      <w:proofErr w:type="gramStart"/>
      <w:r w:rsidR="00B61549" w:rsidRPr="00CC791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B61549" w:rsidRPr="00CC79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31C9E9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Деятельность школьного уполномоченного по правам ребенка в 2019-2020 учебном году была направлена на правовое просвещение детей, их родителей, педагогов школы, проведение мероприятий, направленных на повышение знаний подрастающего поколения о законодательстве, нормах и правилах и применение их в жизни:</w:t>
      </w:r>
    </w:p>
    <w:p w14:paraId="471BA897" w14:textId="77777777" w:rsidR="00647A89" w:rsidRPr="00CC791D" w:rsidRDefault="00647A89" w:rsidP="00B6154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на формирование у обучающихся представления о правах, как главной ценности человеческого общества;</w:t>
      </w:r>
      <w:proofErr w:type="gramEnd"/>
    </w:p>
    <w:p w14:paraId="0B1F847F" w14:textId="77777777"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на воспитание уважения к закону, правопорядку, позитивным нравственно-правовым нормам;</w:t>
      </w:r>
    </w:p>
    <w:p w14:paraId="532AB53B" w14:textId="77777777"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на получение знаний об основных отраслях права, наиболее важных источниках права и умение их использовать для решения практических задач;</w:t>
      </w:r>
    </w:p>
    <w:p w14:paraId="28778202" w14:textId="77777777"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на формирование целостного представления о взаимосвязи прав, свобод, обязанностей и ответственности, готовности и способности строить собственное поведение на их основе;</w:t>
      </w:r>
    </w:p>
    <w:p w14:paraId="0BC35DF2" w14:textId="77777777"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на раскрытие творческого потенциала школьников через актуализацию темы прав человека, норм законов и ответственности за их несоблюдение;</w:t>
      </w:r>
    </w:p>
    <w:p w14:paraId="60F7D0DF" w14:textId="77777777"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на приобретение готовности и способности разрешать конфликты мирным путем; </w:t>
      </w:r>
    </w:p>
    <w:p w14:paraId="1E14F18D" w14:textId="77777777"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на профилактику правонарушений.</w:t>
      </w:r>
    </w:p>
    <w:p w14:paraId="24836F56" w14:textId="77777777" w:rsidR="00647A89" w:rsidRPr="00CC791D" w:rsidRDefault="00647A89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    Результатом реализации программы правового просвещения и воспитания стало достижение выпускников трех возрастных ступеней по категориям «знать/понимать», «уметь» и «использовать приобретенные знания и умения в практической деятельности и повседневной жизни».</w:t>
      </w:r>
    </w:p>
    <w:p w14:paraId="61530A29" w14:textId="23250CBB" w:rsidR="00647A89" w:rsidRPr="00844CFB" w:rsidRDefault="00647A89" w:rsidP="00647A8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FB">
        <w:rPr>
          <w:rFonts w:ascii="Times New Roman" w:eastAsia="Calibri" w:hAnsi="Times New Roman" w:cs="Times New Roman"/>
          <w:b/>
          <w:sz w:val="24"/>
          <w:szCs w:val="24"/>
        </w:rPr>
        <w:t>Умения ребят начальной школы по категории</w:t>
      </w:r>
      <w:r w:rsidR="00844CF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44CFB">
        <w:rPr>
          <w:rFonts w:ascii="Times New Roman" w:eastAsia="Calibri" w:hAnsi="Times New Roman" w:cs="Times New Roman"/>
          <w:b/>
          <w:sz w:val="24"/>
          <w:szCs w:val="24"/>
        </w:rPr>
        <w:t xml:space="preserve"> «Знать/понимать»:</w:t>
      </w:r>
    </w:p>
    <w:p w14:paraId="49B9B184" w14:textId="77777777" w:rsidR="00B61549" w:rsidRPr="00CC791D" w:rsidRDefault="00647A89" w:rsidP="00B615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Категория «Знать»:</w:t>
      </w:r>
      <w:r w:rsidR="00B61549" w:rsidRPr="00CC791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3DC00FF" w14:textId="77777777" w:rsidR="00B61549" w:rsidRPr="00CC791D" w:rsidRDefault="00647A89" w:rsidP="00B61549">
      <w:pPr>
        <w:pStyle w:val="a3"/>
        <w:widowControl w:val="0"/>
        <w:numPr>
          <w:ilvl w:val="0"/>
          <w:numId w:val="17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ребенок по окончании начальной школы знает о существовании Конвенции о правах ребенка, Конституции РФ, Уставе школы, законодательстве международном и российском, о правилах поведения, службах защиты прав детей. </w:t>
      </w:r>
    </w:p>
    <w:p w14:paraId="5A1F33FE" w14:textId="77777777" w:rsidR="00647A89" w:rsidRPr="00CC791D" w:rsidRDefault="00647A89" w:rsidP="00844CFB">
      <w:pPr>
        <w:pStyle w:val="a3"/>
        <w:widowControl w:val="0"/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1A6CC3" w14:textId="77777777" w:rsidR="00647A89" w:rsidRPr="00CC791D" w:rsidRDefault="00647A89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Категория «Уметь»:</w:t>
      </w:r>
    </w:p>
    <w:p w14:paraId="62CB7EB5" w14:textId="77777777" w:rsidR="00647A89" w:rsidRPr="00CC791D" w:rsidRDefault="00647A89" w:rsidP="00B61549">
      <w:pPr>
        <w:pStyle w:val="a3"/>
        <w:widowControl w:val="0"/>
        <w:numPr>
          <w:ilvl w:val="0"/>
          <w:numId w:val="17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умеет объяснить, что такое Конвенция о правах ребенка, Конституция, Закон, Устав школы, правила поведения, для чего они нужны и каковы последствия их нарушения. </w:t>
      </w:r>
    </w:p>
    <w:p w14:paraId="33C8C7FC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Осуществлялись практические занятия по использованию приобретённых знаний.</w:t>
      </w:r>
    </w:p>
    <w:p w14:paraId="38ACED68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Категория «Использовать приобретенные знания и умения в практической деятельности и повседневной жизни»:</w:t>
      </w:r>
    </w:p>
    <w:p w14:paraId="5D1C86F8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 ребенок использует в социуме правила поведения, соблюдает нормы общения и уважительно относится к товарищам, учителям, родителям, другим окружающим;</w:t>
      </w:r>
    </w:p>
    <w:p w14:paraId="2A72D048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- умеет разрешать конфликтные ситуации посредством дискуссии, цивилизованного спора. </w:t>
      </w:r>
    </w:p>
    <w:p w14:paraId="11AD1B1F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Совместно с классным руководителем был проведен интерактивный урок в 1 классе;</w:t>
      </w:r>
    </w:p>
    <w:p w14:paraId="38F63A3F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«Посвящение в первокласс</w:t>
      </w:r>
      <w:r w:rsidR="00CC791D">
        <w:rPr>
          <w:rFonts w:ascii="Times New Roman" w:eastAsia="Calibri" w:hAnsi="Times New Roman" w:cs="Times New Roman"/>
          <w:sz w:val="24"/>
          <w:szCs w:val="24"/>
        </w:rPr>
        <w:t xml:space="preserve">ники», где </w:t>
      </w:r>
      <w:r w:rsidRPr="00CC791D">
        <w:rPr>
          <w:rFonts w:ascii="Times New Roman" w:eastAsia="Calibri" w:hAnsi="Times New Roman" w:cs="Times New Roman"/>
          <w:sz w:val="24"/>
          <w:szCs w:val="24"/>
        </w:rPr>
        <w:t>было раскр</w:t>
      </w:r>
      <w:r w:rsidR="00CC791D">
        <w:rPr>
          <w:rFonts w:ascii="Times New Roman" w:eastAsia="Calibri" w:hAnsi="Times New Roman" w:cs="Times New Roman"/>
          <w:sz w:val="24"/>
          <w:szCs w:val="24"/>
        </w:rPr>
        <w:t>ыто понятие «Устав нашей школы»</w:t>
      </w:r>
    </w:p>
    <w:p w14:paraId="59254F63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-Была организованна выставка рисунков «Я  - Гражданин России»;</w:t>
      </w:r>
    </w:p>
    <w:p w14:paraId="0763744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-Проведены беседы на темы:  « О чем рассказывает наш Герб», «Цвета нашего флага», «Главная песня нашей страны», где присутствовали</w:t>
      </w:r>
      <w:r w:rsidR="00B61549" w:rsidRPr="00CC791D">
        <w:rPr>
          <w:rFonts w:ascii="Times New Roman" w:eastAsia="Calibri" w:hAnsi="Times New Roman" w:cs="Times New Roman"/>
          <w:sz w:val="24"/>
          <w:szCs w:val="24"/>
        </w:rPr>
        <w:t xml:space="preserve"> все 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учащиеся начальной школы;</w:t>
      </w:r>
    </w:p>
    <w:p w14:paraId="0D700C61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в 1-2 классах проведен урок   «Что такое хорошо и что такое плохо?»;</w:t>
      </w:r>
    </w:p>
    <w:p w14:paraId="1E979725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Совместно с классным руководителем была проведена ролевая игра «Защити себя сам»  во 2, 3 классах;</w:t>
      </w:r>
    </w:p>
    <w:p w14:paraId="388E18DE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3 классе прошли игры:</w:t>
      </w:r>
    </w:p>
    <w:p w14:paraId="3E5CDFDB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-«Права и обязанности учащихся. Проблемы взаимоотношений» - деловая игра;</w:t>
      </w:r>
    </w:p>
    <w:p w14:paraId="0C049AEB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-«Что такое конфликт?»- ролевая игра;</w:t>
      </w:r>
    </w:p>
    <w:p w14:paraId="27B7F25A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-«Я – ребенок. Имею право...»- урок-игра;</w:t>
      </w:r>
    </w:p>
    <w:p w14:paraId="56D93D63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4 классе были организованны следующие мероприятия:</w:t>
      </w:r>
    </w:p>
    <w:p w14:paraId="6714DEDF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-«Наша символика»- выставка плакатов;</w:t>
      </w:r>
    </w:p>
    <w:p w14:paraId="26B6FE09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-«Понятия об основных документах, защищающих права ребенка»</w:t>
      </w:r>
      <w:r w:rsidRPr="00CC791D">
        <w:rPr>
          <w:rFonts w:ascii="Times New Roman" w:eastAsia="Calibri" w:hAnsi="Times New Roman" w:cs="Times New Roman"/>
          <w:sz w:val="24"/>
          <w:szCs w:val="24"/>
        </w:rPr>
        <w:tab/>
        <w:t>- интерактивный урок.</w:t>
      </w:r>
    </w:p>
    <w:p w14:paraId="553C5DC2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Учащиеся начальных классов провели большой  праздник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-ф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естиваль (с элементами кулинарного шоу) « Главные ценности моей жизни.</w:t>
      </w:r>
    </w:p>
    <w:p w14:paraId="07E5C80D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3855C5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На протяжении 2019-2020 учебного года работа велась  и в основной школе. Были проведены следующие мероприятия с учащимися:</w:t>
      </w:r>
    </w:p>
    <w:p w14:paraId="2D3F1F2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-«Пути решения конфликта»- ролевая игра;</w:t>
      </w:r>
    </w:p>
    <w:p w14:paraId="699A60DF" w14:textId="77777777"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791D">
        <w:rPr>
          <w:rFonts w:ascii="Times New Roman" w:eastAsia="Calibri" w:hAnsi="Times New Roman" w:cs="Times New Roman"/>
          <w:bCs/>
          <w:sz w:val="24"/>
          <w:szCs w:val="24"/>
        </w:rPr>
        <w:t>-Что такое закон  и для чего он нужен?- беседа с элементами игры</w:t>
      </w:r>
    </w:p>
    <w:p w14:paraId="62833F13" w14:textId="77777777"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-«Твоя уличная компания»- диспут</w:t>
      </w:r>
    </w:p>
    <w:p w14:paraId="6017A39A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«Понятия об основных документах, защищающих права ребенка» - интерактивный урок;</w:t>
      </w:r>
    </w:p>
    <w:p w14:paraId="05EC33C6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- «Взаимоотношения в коллективе» - урок - </w:t>
      </w:r>
      <w:proofErr w:type="spellStart"/>
      <w:r w:rsidRPr="00CC791D">
        <w:rPr>
          <w:rFonts w:ascii="Times New Roman" w:eastAsia="Calibri" w:hAnsi="Times New Roman" w:cs="Times New Roman"/>
          <w:sz w:val="24"/>
          <w:szCs w:val="24"/>
        </w:rPr>
        <w:t>взаимообучение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8AEAD3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«Конвенция о правах ребенка» - урок-зачет;</w:t>
      </w:r>
    </w:p>
    <w:p w14:paraId="595F8DD2" w14:textId="77777777" w:rsidR="00647A89" w:rsidRPr="00CC791D" w:rsidRDefault="00647A89" w:rsidP="00647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-Интерактивный урок «Ценность жизни» </w:t>
      </w:r>
    </w:p>
    <w:p w14:paraId="41D0A41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-«Как не стать жертвой преступления» - беседа.</w:t>
      </w:r>
    </w:p>
    <w:p w14:paraId="7C337797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6 классе прошла выставка плакатов - «Наша символика»;</w:t>
      </w:r>
    </w:p>
    <w:p w14:paraId="5D7FE460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-Организован урок - ролевая игра «Поведение в общественных местах»;</w:t>
      </w:r>
    </w:p>
    <w:p w14:paraId="0E690EEB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Совместно с классным руководителем проведена беседа «День конституции».</w:t>
      </w:r>
    </w:p>
    <w:p w14:paraId="6F6E1141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« Осторожно конфликт» беседа с элементами тренинга</w:t>
      </w:r>
    </w:p>
    <w:p w14:paraId="6C98DA2E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Круглый стол» школьное самоуправление»</w:t>
      </w:r>
    </w:p>
    <w:p w14:paraId="3EF70262" w14:textId="77777777" w:rsidR="00647A89" w:rsidRPr="00CC791D" w:rsidRDefault="00647A89" w:rsidP="00647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Работа, проведенная в 7 классе  осуществлялась совместно с классным руководител</w:t>
      </w:r>
      <w:r w:rsidR="00490F84" w:rsidRPr="00CC791D">
        <w:rPr>
          <w:rFonts w:ascii="Times New Roman" w:eastAsia="Calibri" w:hAnsi="Times New Roman" w:cs="Times New Roman"/>
          <w:sz w:val="24"/>
          <w:szCs w:val="24"/>
        </w:rPr>
        <w:t>ем были проведены  беседы</w:t>
      </w:r>
      <w:proofErr w:type="gramStart"/>
      <w:r w:rsidR="00490F84" w:rsidRPr="00CC791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="00490F84"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91D">
        <w:rPr>
          <w:rFonts w:ascii="Times New Roman" w:eastAsia="Calibri" w:hAnsi="Times New Roman" w:cs="Times New Roman"/>
          <w:sz w:val="24"/>
          <w:szCs w:val="24"/>
        </w:rPr>
        <w:t>Конституция Росс</w:t>
      </w:r>
      <w:r w:rsidR="00490F84" w:rsidRPr="00CC791D">
        <w:rPr>
          <w:rFonts w:ascii="Times New Roman" w:eastAsia="Calibri" w:hAnsi="Times New Roman" w:cs="Times New Roman"/>
          <w:sz w:val="24"/>
          <w:szCs w:val="24"/>
        </w:rPr>
        <w:t xml:space="preserve">ии, </w:t>
      </w:r>
      <w:r w:rsidRPr="00CC791D">
        <w:rPr>
          <w:rFonts w:ascii="Times New Roman" w:eastAsia="Calibri" w:hAnsi="Times New Roman" w:cs="Times New Roman"/>
          <w:sz w:val="24"/>
          <w:szCs w:val="24"/>
        </w:rPr>
        <w:t>Взаимоотношения в семье.</w:t>
      </w:r>
      <w:r w:rsidRPr="00CC791D">
        <w:rPr>
          <w:rFonts w:ascii="Times New Roman" w:eastAsia="Calibri" w:hAnsi="Times New Roman" w:cs="Times New Roman"/>
          <w:bCs/>
          <w:sz w:val="24"/>
          <w:szCs w:val="24"/>
        </w:rPr>
        <w:t xml:space="preserve"> Как не стать жертвой преступления </w:t>
      </w:r>
    </w:p>
    <w:p w14:paraId="25234431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Прошел урок - викторина «Гарантии прав ребенка со стороны государства»;</w:t>
      </w:r>
    </w:p>
    <w:p w14:paraId="54FBD66E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Организован круглый стол  по теме: «Конфликты в семье. Права детей».</w:t>
      </w:r>
    </w:p>
    <w:p w14:paraId="5C5E1080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Учитель  обществознания провела конкурс проектов « Закон на страже»</w:t>
      </w:r>
    </w:p>
    <w:p w14:paraId="1FABF6D6" w14:textId="77777777" w:rsidR="00647A89" w:rsidRPr="00CC791D" w:rsidRDefault="00490F84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293EA5" w14:textId="77777777" w:rsidR="00647A89" w:rsidRPr="00CC791D" w:rsidRDefault="00490F84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В 8 классе проводился  опрос 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 xml:space="preserve"> по теме: «Волонтер. Кто это?»;</w:t>
      </w:r>
    </w:p>
    <w:p w14:paraId="0054FDB0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-Урок диспут – «Межличностные отношения в подростковой среде. Последствия конфликтов».</w:t>
      </w:r>
    </w:p>
    <w:p w14:paraId="5794EFD3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Для ребят 9 класса были проведены следующие мероприятия:</w:t>
      </w:r>
    </w:p>
    <w:p w14:paraId="07C155E9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День правовой помощи детям;</w:t>
      </w:r>
    </w:p>
    <w:p w14:paraId="1F098EDC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Права нужны, а обязанности важны.</w:t>
      </w:r>
    </w:p>
    <w:p w14:paraId="4CBA3EC6" w14:textId="77777777" w:rsidR="00647A89" w:rsidRPr="00CC791D" w:rsidRDefault="00490F84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К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руглый стол» Моя будущая семья»</w:t>
      </w:r>
    </w:p>
    <w:p w14:paraId="20071C41" w14:textId="77777777" w:rsidR="00647A89" w:rsidRPr="00CC791D" w:rsidRDefault="00647A89" w:rsidP="00647A89">
      <w:pPr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-Брей  ринг « Права в международных  и российских законодательных  актах в области защиты прав человека»</w:t>
      </w:r>
    </w:p>
    <w:p w14:paraId="4BD3B9C9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На второй ступени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- основная школа, ребята узнали об  основных положениях документов в области государственного, административного, семейного, уголовного, трудового права в части, касающейся прав несовершеннолетних, систему законодательства и нормы права, понятия прав, свобод, обязанностей и ответственности, их взаимосвязь. </w:t>
      </w:r>
    </w:p>
    <w:p w14:paraId="148B3B80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В  категории «Уметь» - могут рассказать об основных положениях в области государственного, административного, семейного, уголовного, трудового права, правильно применять в повседневной жизни положения законов, умеют поддерживать правосознание и порядок для себя и других, имеют четкую установку на законопослушание, предвидеть последствия при принятии решений, связанных с правовым/противоправным поведением, умеют находить необходимую правовую информацию.</w:t>
      </w:r>
      <w:proofErr w:type="gramEnd"/>
    </w:p>
    <w:p w14:paraId="3C764B0F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В категории «Использовать приобретенные знания и умения в практической деятельности и повседневной жизни» - ребята используют правовые нормы поведения, основанные на осознанном понимании ответственности, санкций и прогнозировании ситуации, выделяют правовые аспекты возникающих жизненных ситуаций, анализируют сложившуюся правовую ситуацию с различных позиций, видят правовые последствия принимаемых решений и совершаемых действий. </w:t>
      </w:r>
    </w:p>
    <w:p w14:paraId="212A42B6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E05CC" w14:textId="77777777" w:rsidR="00647A89" w:rsidRPr="00CC791D" w:rsidRDefault="00647A89" w:rsidP="0084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Достигли результатов и ребята 3 ступени - старшая школа.</w:t>
      </w:r>
    </w:p>
    <w:p w14:paraId="65416076" w14:textId="5F662538" w:rsidR="00647A89" w:rsidRPr="00CC791D" w:rsidRDefault="00844CFB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647A89" w:rsidRPr="00CC791D">
        <w:rPr>
          <w:rFonts w:ascii="Times New Roman" w:eastAsia="Calibri" w:hAnsi="Times New Roman" w:cs="Times New Roman"/>
          <w:sz w:val="24"/>
          <w:szCs w:val="24"/>
        </w:rPr>
        <w:t xml:space="preserve">В категории «Знать/понимать» - ребенок-выпускник 11 класса знает основополагающие документы в области российского и международного права,  сферах их применения, систему прав и обязанностей граждан России, регулирующих отношения между государством и личностью, усвоил систему знаний о порядке реализации, возможностях и методах защиты прав личности, овладел юридическими терминами и понятиями в объеме, необходимом для применения в повседневной жизни. </w:t>
      </w:r>
      <w:proofErr w:type="gramEnd"/>
    </w:p>
    <w:p w14:paraId="181E8ABA" w14:textId="6CAEB387" w:rsidR="00647A89" w:rsidRPr="00CC791D" w:rsidRDefault="00844CFB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В категории «Уметь» - выпускники 11 класса овладели знаниями о значении, основных сферах и механизмах правового регулирования общественной жизни, умеют определять оптимум (или достаточный минимум) правовой информации для повседневного использования в жизни, умеют правильно пользоваться юридической терминологией, читают фрагменты юридических документов и объяснять их смысл, имеют четкие ценностные ориентиры гуманистической направленности.</w:t>
      </w:r>
    </w:p>
    <w:p w14:paraId="66BCBEB6" w14:textId="052A2840" w:rsidR="00647A89" w:rsidRPr="00CC791D" w:rsidRDefault="00844CFB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647A89" w:rsidRPr="00CC791D">
        <w:rPr>
          <w:rFonts w:ascii="Times New Roman" w:eastAsia="Calibri" w:hAnsi="Times New Roman" w:cs="Times New Roman"/>
          <w:sz w:val="24"/>
          <w:szCs w:val="24"/>
        </w:rPr>
        <w:t>В категория «Использовать приобретенные знания и умения в практической деятельности и повседневной жизни» - ребята используют правовые нормы поведения, основанные на осознанном понимании ответственности, санкций и прогнозировании ситуации, анализируют сложившуюся правовую ситуацию с различных позиций, дают правовую оценку поступкам физических и юридических лиц, собственным действиям, явлениям жизни,  видят правовые последствия принимаемых решений и совершаемых действий, используют в повседневной жизни механизмы и</w:t>
      </w:r>
      <w:proofErr w:type="gramEnd"/>
      <w:r w:rsidR="00647A89" w:rsidRPr="00CC791D">
        <w:rPr>
          <w:rFonts w:ascii="Times New Roman" w:eastAsia="Calibri" w:hAnsi="Times New Roman" w:cs="Times New Roman"/>
          <w:sz w:val="24"/>
          <w:szCs w:val="24"/>
        </w:rPr>
        <w:t xml:space="preserve"> средства правового разрешения проблем, уважают закон, его единство для всех без исключения людей.</w:t>
      </w:r>
    </w:p>
    <w:p w14:paraId="71ED2E58" w14:textId="3D56C96F" w:rsidR="00647A89" w:rsidRPr="00CC791D" w:rsidRDefault="00844CFB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Для достижения результатов были проведены следующие мероприятия:</w:t>
      </w:r>
    </w:p>
    <w:p w14:paraId="3317EB31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Патриотический час «Честь имею»;</w:t>
      </w:r>
      <w:r w:rsidRPr="00CC791D">
        <w:rPr>
          <w:rFonts w:ascii="Times New Roman" w:eastAsia="Calibri" w:hAnsi="Times New Roman" w:cs="Times New Roman"/>
          <w:sz w:val="24"/>
          <w:szCs w:val="24"/>
        </w:rPr>
        <w:tab/>
      </w:r>
    </w:p>
    <w:p w14:paraId="37A68F2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Организована беседа в 10 классе «Международные законодательные акты в области защиты прав ребенка»; беседа с элементами игры «Защита права собственности», круглый стол «Права и обязанности гражданина»</w:t>
      </w:r>
    </w:p>
    <w:p w14:paraId="0BCE37D7" w14:textId="77777777" w:rsidR="001621D6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-Совместно с классным руководителем 11 класса проведена деловая игра </w:t>
      </w:r>
    </w:p>
    <w:p w14:paraId="0140EBD5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« Все на выборы»,  лекция/беседа «Единый государственный экзамен. Права и обязанности»</w:t>
      </w:r>
    </w:p>
    <w:p w14:paraId="32A3EAC0" w14:textId="093E0879" w:rsidR="00647A89" w:rsidRPr="00CC791D" w:rsidRDefault="00844CFB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Достижения основных задач выше указанной программы реализовывалось посредством проведения общешкольных, классных, групповых, индивидуальных мероприятий.</w:t>
      </w:r>
    </w:p>
    <w:p w14:paraId="55718D35" w14:textId="77777777" w:rsidR="00647A89" w:rsidRPr="00CC791D" w:rsidRDefault="00490F84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Традиционными стали проведение  « Месячника молодого избирателя»,  «Месячника правовых знаний», « Единого урока по правам человека». Так же учащиеся старших классов являются активными участниками клуба молодых избирателей « Новое поколение».</w:t>
      </w:r>
    </w:p>
    <w:p w14:paraId="00431E36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AA149" w14:textId="77777777" w:rsidR="00647A89" w:rsidRPr="00CC791D" w:rsidRDefault="00647A89" w:rsidP="0084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Мероприятия по гражданско-правовому просвещению родителей.</w:t>
      </w:r>
    </w:p>
    <w:p w14:paraId="293A32AE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B7182D" w14:textId="2BD7D017" w:rsidR="00647A89" w:rsidRPr="00CC791D" w:rsidRDefault="00844CFB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В течение учебного года проведены беседы с родителями начальной школы:</w:t>
      </w:r>
    </w:p>
    <w:p w14:paraId="63273D74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«Правила школьной жизни. Устав школы. Обязанности», «Законодательные акты РФ, направленные на защиту прав ребенка (семейное право, обязанности родителей)».</w:t>
      </w:r>
      <w:r w:rsidR="00897D5A"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6D7370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Организованы беседы для родителей основной школы ШУПР и классным руководителем: «Семейный кодекс», «Областной закон от 25.10.2002 № 273-ЗС «Об административных правонарушениях» в части, касающейся несовершеннолетних и их родителей (законных представителей)».</w:t>
      </w:r>
    </w:p>
    <w:p w14:paraId="48F289E5" w14:textId="06DA0A3D" w:rsidR="00647A89" w:rsidRPr="00CC791D" w:rsidRDefault="00844CFB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 xml:space="preserve">Для родителей старшей школы были организованы совместные мероприятия с учащимися </w:t>
      </w:r>
      <w:r w:rsidR="00897D5A" w:rsidRPr="00CC791D">
        <w:rPr>
          <w:rFonts w:ascii="Times New Roman" w:eastAsia="Calibri" w:hAnsi="Times New Roman" w:cs="Times New Roman"/>
          <w:sz w:val="24"/>
          <w:szCs w:val="24"/>
        </w:rPr>
        <w:t>–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D5A" w:rsidRPr="00CC791D">
        <w:rPr>
          <w:rFonts w:ascii="Times New Roman" w:eastAsia="Calibri" w:hAnsi="Times New Roman" w:cs="Times New Roman"/>
          <w:sz w:val="24"/>
          <w:szCs w:val="24"/>
        </w:rPr>
        <w:t>«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Правила прохождения итог</w:t>
      </w:r>
      <w:r>
        <w:rPr>
          <w:rFonts w:ascii="Times New Roman" w:eastAsia="Calibri" w:hAnsi="Times New Roman" w:cs="Times New Roman"/>
          <w:sz w:val="24"/>
          <w:szCs w:val="24"/>
        </w:rPr>
        <w:t>овой аттестации. Права учащихся</w:t>
      </w:r>
      <w:r w:rsidR="00897D5A" w:rsidRPr="00CC791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A0F9EC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Выступление </w:t>
      </w:r>
      <w:r w:rsidR="00897D5A" w:rsidRPr="00CC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91D">
        <w:rPr>
          <w:rFonts w:ascii="Times New Roman" w:eastAsia="Calibri" w:hAnsi="Times New Roman" w:cs="Times New Roman"/>
          <w:sz w:val="24"/>
          <w:szCs w:val="24"/>
        </w:rPr>
        <w:t>на общешкольном родительском собрании, выступление на классных родительских собраниях «Права и обязанности детей и их родителей»; Оказание помощи родителям в регулировании их взаимоотношений с детьми и педагогическими работниками.</w:t>
      </w:r>
    </w:p>
    <w:p w14:paraId="09A0A383" w14:textId="77777777" w:rsidR="00897D5A" w:rsidRPr="00CC791D" w:rsidRDefault="00897D5A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D84B8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C98687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Были проведены мероприятия по гражданско-правовому просвещению педагогов</w:t>
      </w:r>
      <w:r w:rsidRPr="00CC79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3A89F0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Раскрыты следующие вопросы: </w:t>
      </w:r>
      <w:r w:rsidR="00897D5A" w:rsidRPr="00CC791D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«Правовое просвещение». Практикум: </w:t>
      </w:r>
      <w:proofErr w:type="gramStart"/>
      <w:r w:rsidR="00897D5A" w:rsidRPr="00CC791D">
        <w:rPr>
          <w:rFonts w:ascii="Times New Roman" w:eastAsia="Calibri" w:hAnsi="Times New Roman" w:cs="Times New Roman"/>
          <w:sz w:val="24"/>
          <w:szCs w:val="24"/>
        </w:rPr>
        <w:t>«Способы и формы проведения уроков по правовому просвещению» Совместно с психологом проведена беседа Педагогическая компетентность (этика учителя, Трудовой кодекс РФ, Закон «Об образовании в Российской Федерации»</w:t>
      </w:r>
      <w:proofErr w:type="gramEnd"/>
    </w:p>
    <w:p w14:paraId="23CA8C10" w14:textId="77777777"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«Итоги реализации плана гражданско-правового воспитания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за учебный год».</w:t>
      </w:r>
    </w:p>
    <w:p w14:paraId="2C6C0D6B" w14:textId="77777777" w:rsidR="00B82D70" w:rsidRPr="00CC791D" w:rsidRDefault="00B82D70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B7FE9" w14:textId="77777777" w:rsidR="00B82D70" w:rsidRPr="00CC791D" w:rsidRDefault="00B82D70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6F6C6" w14:textId="77777777" w:rsidR="00647A89" w:rsidRPr="00CC791D" w:rsidRDefault="00B82D70" w:rsidP="00B82D7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C79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>Нарушение</w:t>
      </w:r>
      <w:proofErr w:type="gramEnd"/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 прав несовершеннолетних.</w:t>
      </w:r>
    </w:p>
    <w:p w14:paraId="55E5B756" w14:textId="77777777" w:rsidR="00BC5D0D" w:rsidRPr="00CC791D" w:rsidRDefault="00647A89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   В течение года в учреждении не  было зарегистрировано ни одного  случая нарушения прав несовершеннолетних. </w:t>
      </w:r>
    </w:p>
    <w:p w14:paraId="68B73AED" w14:textId="77777777" w:rsidR="00B82D70" w:rsidRPr="00CC791D" w:rsidRDefault="00B82D70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C8A63" w14:textId="77777777" w:rsidR="00647A89" w:rsidRPr="00CC791D" w:rsidRDefault="00B82D70" w:rsidP="00B82D7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01"/>
        <w:gridCol w:w="2685"/>
        <w:gridCol w:w="2685"/>
      </w:tblGrid>
      <w:tr w:rsidR="00647A89" w:rsidRPr="00CC791D" w14:paraId="0EA3FAA3" w14:textId="77777777" w:rsidTr="00B42993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CE34" w14:textId="77777777" w:rsidR="00647A89" w:rsidRPr="00CC791D" w:rsidRDefault="00647A89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Индикатор эффективности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A3B7" w14:textId="77777777" w:rsidR="00647A89" w:rsidRPr="00CC791D" w:rsidRDefault="00897D5A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2019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8303" w14:textId="77777777" w:rsidR="00647A89" w:rsidRPr="00CC791D" w:rsidRDefault="00897D5A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2020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47A89" w:rsidRPr="00CC791D" w14:paraId="21F50ECF" w14:textId="77777777" w:rsidTr="00B42993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EBF2" w14:textId="77777777" w:rsidR="00647A89" w:rsidRPr="00CC791D" w:rsidRDefault="00647A89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8D9E" w14:textId="77777777" w:rsidR="00647A89" w:rsidRPr="00CC791D" w:rsidRDefault="00897D5A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 xml:space="preserve">120      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>/</w:t>
            </w:r>
            <w:r w:rsidRPr="00CC79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8CB1" w14:textId="77777777" w:rsidR="00647A89" w:rsidRPr="00CC791D" w:rsidRDefault="00F6456F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110</w:t>
            </w:r>
            <w:r w:rsidR="00897D5A" w:rsidRPr="00CC79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>/</w:t>
            </w:r>
            <w:r w:rsidR="00897D5A" w:rsidRPr="00CC79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A89" w:rsidRPr="00CC791D" w14:paraId="511FE9D9" w14:textId="77777777" w:rsidTr="00B42993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F0FE" w14:textId="77777777" w:rsidR="00647A89" w:rsidRPr="00CC791D" w:rsidRDefault="00647A89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Колич</w:t>
            </w:r>
            <w:r w:rsidR="008F00BA" w:rsidRPr="00CC791D">
              <w:rPr>
                <w:rFonts w:ascii="Times New Roman" w:hAnsi="Times New Roman"/>
                <w:sz w:val="24"/>
                <w:szCs w:val="24"/>
              </w:rPr>
              <w:t>ество конфликтов в детской среде</w:t>
            </w:r>
            <w:r w:rsidRPr="00CC791D">
              <w:rPr>
                <w:rFonts w:ascii="Times New Roman" w:hAnsi="Times New Roman"/>
                <w:sz w:val="24"/>
                <w:szCs w:val="24"/>
              </w:rPr>
              <w:t xml:space="preserve"> (данные психолога/уполномоченного)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194B" w14:textId="77777777" w:rsidR="00897D5A" w:rsidRPr="00CC791D" w:rsidRDefault="00897D5A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6456F" w:rsidRPr="00CC7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FDA2" w14:textId="77777777" w:rsidR="00647A89" w:rsidRPr="00CC791D" w:rsidRDefault="00F6456F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A89" w:rsidRPr="00CC791D" w14:paraId="5FBD1FE4" w14:textId="77777777" w:rsidTr="00B42993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0AEE" w14:textId="77777777" w:rsidR="00647A89" w:rsidRPr="00CC791D" w:rsidRDefault="00647A89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CC79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791D">
              <w:rPr>
                <w:rFonts w:ascii="Times New Roman" w:hAnsi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CC791D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CC791D">
              <w:rPr>
                <w:rFonts w:ascii="Times New Roman" w:hAnsi="Times New Roman"/>
                <w:sz w:val="24"/>
                <w:szCs w:val="24"/>
              </w:rPr>
              <w:t xml:space="preserve"> учете, от общей численности обучающихся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2699" w14:textId="5A8C01B6" w:rsidR="00647A89" w:rsidRPr="00CC791D" w:rsidRDefault="00844CFB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 -   1,6</w:t>
            </w:r>
            <w:r w:rsidR="00621D7B" w:rsidRPr="00CC7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A920" w14:textId="77777777" w:rsidR="00647A89" w:rsidRPr="00CC791D" w:rsidRDefault="00621D7B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A89" w:rsidRPr="00CC791D" w14:paraId="2BC79234" w14:textId="77777777" w:rsidTr="00B42993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63FD" w14:textId="1B6AC444" w:rsidR="00647A89" w:rsidRPr="00CC791D" w:rsidRDefault="008F00BA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844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>обучающихся, вовлеченных в правовое воспитание, в том числе участие в конкур</w:t>
            </w:r>
            <w:r w:rsidRPr="00CC791D">
              <w:rPr>
                <w:rFonts w:ascii="Times New Roman" w:hAnsi="Times New Roman"/>
                <w:sz w:val="24"/>
                <w:szCs w:val="24"/>
              </w:rPr>
              <w:t>сах, викторинах,</w:t>
            </w:r>
            <w:r w:rsidR="00844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>олимпиадах правовой тематики, из них</w:t>
            </w:r>
            <w:r w:rsidRPr="00CC791D">
              <w:rPr>
                <w:rFonts w:ascii="Times New Roman" w:hAnsi="Times New Roman"/>
                <w:sz w:val="24"/>
                <w:szCs w:val="24"/>
              </w:rPr>
              <w:t xml:space="preserve"> детей «группы риска», от общей 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>численности обучающихся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CBE8" w14:textId="77777777" w:rsidR="00647A89" w:rsidRPr="00CC791D" w:rsidRDefault="00647A89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14:paraId="36A86BCF" w14:textId="69F81C4D" w:rsidR="00647A89" w:rsidRPr="00CC791D" w:rsidRDefault="008F00BA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 xml:space="preserve">Детей «Группы риска»-    </w:t>
            </w:r>
            <w:r w:rsidR="00844CFB">
              <w:rPr>
                <w:rFonts w:ascii="Times New Roman" w:hAnsi="Times New Roman"/>
                <w:sz w:val="24"/>
                <w:szCs w:val="24"/>
              </w:rPr>
              <w:t>10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763CA695" w14:textId="2EAF970F" w:rsidR="00621D7B" w:rsidRPr="00CC791D" w:rsidRDefault="00621D7B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9FC9" w14:textId="77777777" w:rsidR="00647A89" w:rsidRPr="00CC791D" w:rsidRDefault="00647A89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14:paraId="2B31AD06" w14:textId="482A8CEA" w:rsidR="00647A89" w:rsidRPr="00CC791D" w:rsidRDefault="008F00BA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 xml:space="preserve">Детей «Группы риска»-    </w:t>
            </w:r>
            <w:r w:rsidR="00844CFB">
              <w:rPr>
                <w:rFonts w:ascii="Times New Roman" w:hAnsi="Times New Roman"/>
                <w:sz w:val="24"/>
                <w:szCs w:val="24"/>
              </w:rPr>
              <w:t>13</w:t>
            </w:r>
            <w:r w:rsidR="00647A89" w:rsidRPr="00CC79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22409242" w14:textId="77777777" w:rsidR="00B42993" w:rsidRPr="00CC791D" w:rsidRDefault="00B42993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7BEC0" w14:textId="75C77CC8" w:rsidR="00B42993" w:rsidRPr="00CC791D" w:rsidRDefault="00844CFB" w:rsidP="00B4299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42993" w:rsidRPr="00CC791D">
        <w:rPr>
          <w:rFonts w:ascii="Times New Roman" w:eastAsia="Calibri" w:hAnsi="Times New Roman" w:cs="Times New Roman"/>
          <w:sz w:val="24"/>
          <w:szCs w:val="24"/>
        </w:rPr>
        <w:t xml:space="preserve">Работа уполномоченного по правам ребенка в МБОУ Ленинская СОШ велась в 2019-2020 учебном году согласно плану работы. Запланированные мероприятия с обучающимися, родителями, педагогами проведены. </w:t>
      </w:r>
      <w:proofErr w:type="gramStart"/>
      <w:r w:rsidR="00B42993" w:rsidRPr="00CC791D">
        <w:rPr>
          <w:rFonts w:ascii="Times New Roman" w:eastAsia="Calibri" w:hAnsi="Times New Roman" w:cs="Times New Roman"/>
          <w:sz w:val="24"/>
          <w:szCs w:val="24"/>
        </w:rPr>
        <w:t>Все поступившие обращения рассмотрены с положительным результатом, то есть права ребенка, если  и были ущемлены, то восстановлены и защищены</w:t>
      </w:r>
      <w:r w:rsidR="00B42993"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2993" w:rsidRPr="00CC791D">
        <w:rPr>
          <w:rFonts w:ascii="Times New Roman" w:eastAsia="Calibri" w:hAnsi="Times New Roman" w:cs="Times New Roman"/>
          <w:sz w:val="24"/>
          <w:szCs w:val="24"/>
        </w:rPr>
        <w:t>Мониторинг эффективности работы школьного уполномоченного по правам ребенка показал рост количества обращений за индивидуальной консультативной помощью, изменилась возрастная категория обратившихся, родители (законные представители) расширяют спектр личных правовых знаний, проявляют инициативу в общении, принимают активное участие в подготовке мероприятий.</w:t>
      </w:r>
      <w:proofErr w:type="gramEnd"/>
      <w:r w:rsidR="00B42993"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2993" w:rsidRPr="00CC791D">
        <w:rPr>
          <w:rFonts w:ascii="Times New Roman" w:eastAsia="Calibri" w:hAnsi="Times New Roman" w:cs="Times New Roman"/>
          <w:sz w:val="24"/>
          <w:szCs w:val="24"/>
        </w:rPr>
        <w:t>Работа обучающихся, учителей, родителей совместно со школьным уполномоченным по правам ребенка отражена в материалах, фотоотчетах, встречи с сотрудниками сферы профилактики правонарушений подростками, изучение Конвенции прав ребенка в начальной школе с использованием презентаций. Обучающиеся 8-11 классов имеют возможность применения правовых знаний, в качестве волонтеров привлечены к работе с детьми с ОВЗ</w:t>
      </w:r>
      <w:r w:rsidR="00621D7B"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42993" w:rsidRPr="00CC791D">
        <w:rPr>
          <w:rFonts w:ascii="Times New Roman" w:eastAsia="Calibri" w:hAnsi="Times New Roman" w:cs="Times New Roman"/>
          <w:sz w:val="24"/>
          <w:szCs w:val="24"/>
        </w:rPr>
        <w:t xml:space="preserve"> Благодаря старшеклассникам дети с</w:t>
      </w:r>
      <w:r w:rsidR="00621D7B" w:rsidRPr="00CC791D">
        <w:rPr>
          <w:rFonts w:ascii="Times New Roman" w:eastAsia="Calibri" w:hAnsi="Times New Roman" w:cs="Times New Roman"/>
          <w:sz w:val="24"/>
          <w:szCs w:val="24"/>
        </w:rPr>
        <w:t xml:space="preserve"> ОВЗ, </w:t>
      </w:r>
      <w:r w:rsidR="00B42993" w:rsidRPr="00CC791D">
        <w:rPr>
          <w:rFonts w:ascii="Times New Roman" w:eastAsia="Calibri" w:hAnsi="Times New Roman" w:cs="Times New Roman"/>
          <w:sz w:val="24"/>
          <w:szCs w:val="24"/>
        </w:rPr>
        <w:t xml:space="preserve">  успешно адаптируются в социуме, принимают участие в общешкольных мероприятиях, таких как Дни здоровья, Масленица, Новый год, тематические торжественные линейки, мероприятиях, посвященных началу и окончанию учебного года</w:t>
      </w:r>
    </w:p>
    <w:p w14:paraId="4F9D9E3F" w14:textId="77777777" w:rsidR="00BC5D0D" w:rsidRPr="00844CFB" w:rsidRDefault="00BC5D0D" w:rsidP="00BC5D0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FB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работы Уполномоченного за истекший учебный год дает возможность сделать выводы: </w:t>
      </w:r>
    </w:p>
    <w:p w14:paraId="6CCCB033" w14:textId="77777777" w:rsidR="00BC5D0D" w:rsidRPr="00CC791D" w:rsidRDefault="00BC5D0D" w:rsidP="00BC5D0D">
      <w:pPr>
        <w:pStyle w:val="a3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Дальнейшее развитие института Уполномоченного по правам ребенка в школе должно быть продолжено. </w:t>
      </w:r>
    </w:p>
    <w:p w14:paraId="03908227" w14:textId="77777777" w:rsidR="00BC5D0D" w:rsidRPr="00CC791D" w:rsidRDefault="00BC5D0D" w:rsidP="00BC5D0D">
      <w:pPr>
        <w:pStyle w:val="a3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Следует и дальше развивать направление работы: школьный уполномоченный - </w:t>
      </w:r>
      <w:r w:rsidR="00621D7B" w:rsidRPr="00CC791D">
        <w:rPr>
          <w:rFonts w:ascii="Times New Roman" w:eastAsia="Calibri" w:hAnsi="Times New Roman" w:cs="Times New Roman"/>
          <w:sz w:val="24"/>
          <w:szCs w:val="24"/>
        </w:rPr>
        <w:t xml:space="preserve"> педагог-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психолог – родители. </w:t>
      </w:r>
    </w:p>
    <w:p w14:paraId="59DDBBC0" w14:textId="77777777" w:rsidR="00BC5D0D" w:rsidRPr="00CC791D" w:rsidRDefault="00BC5D0D" w:rsidP="00BC5D0D">
      <w:pPr>
        <w:pStyle w:val="a3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взаимодействию Уполномоченного с классными руководителями. </w:t>
      </w:r>
    </w:p>
    <w:p w14:paraId="2A78ADB0" w14:textId="77777777" w:rsidR="00BC5D0D" w:rsidRPr="00CC791D" w:rsidRDefault="00BC5D0D" w:rsidP="00BC5D0D">
      <w:pPr>
        <w:pStyle w:val="a3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Продолжить практику проведения внеклассных мероприятий правовой направленности для обучающихся и родителей. </w:t>
      </w:r>
    </w:p>
    <w:p w14:paraId="72ABF2DB" w14:textId="77777777" w:rsidR="00BC5D0D" w:rsidRPr="00CC791D" w:rsidRDefault="00BC5D0D" w:rsidP="00BC5D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Продолжить реализацию муниципальной « Программы по правовому  просвещению  и воспитанию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4990A50F" w14:textId="236CD922" w:rsidR="00BC5D0D" w:rsidRPr="00CC791D" w:rsidRDefault="00844CFB" w:rsidP="00BC5D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C5D0D" w:rsidRPr="00CC791D">
        <w:rPr>
          <w:rFonts w:ascii="Times New Roman" w:eastAsia="Calibri" w:hAnsi="Times New Roman" w:cs="Times New Roman"/>
          <w:sz w:val="24"/>
          <w:szCs w:val="24"/>
        </w:rPr>
        <w:t xml:space="preserve">К основным вопросам, которые необходимо решать в новом учебном году следует отнести вопросы  поведения учащихся на переменах, нахождение школьников на улице без </w:t>
      </w:r>
      <w:r w:rsidR="00621D7B" w:rsidRPr="00CC791D">
        <w:rPr>
          <w:rFonts w:ascii="Times New Roman" w:eastAsia="Calibri" w:hAnsi="Times New Roman" w:cs="Times New Roman"/>
          <w:sz w:val="24"/>
          <w:szCs w:val="24"/>
        </w:rPr>
        <w:t>сопровождения родителей после 22 часов</w:t>
      </w:r>
      <w:r w:rsidR="00BC5D0D" w:rsidRPr="00CC791D">
        <w:rPr>
          <w:rFonts w:ascii="Times New Roman" w:eastAsia="Calibri" w:hAnsi="Times New Roman" w:cs="Times New Roman"/>
          <w:sz w:val="24"/>
          <w:szCs w:val="24"/>
        </w:rPr>
        <w:t>, профилактика вредных привычек. Планируется проведение занятий правовой тематики в летнем оздоровительном пришкольном л</w:t>
      </w:r>
      <w:r w:rsidR="00621D7B" w:rsidRPr="00CC791D">
        <w:rPr>
          <w:rFonts w:ascii="Times New Roman" w:eastAsia="Calibri" w:hAnsi="Times New Roman" w:cs="Times New Roman"/>
          <w:sz w:val="24"/>
          <w:szCs w:val="24"/>
        </w:rPr>
        <w:t>агере « Виктория».</w:t>
      </w:r>
      <w:r w:rsidR="00BC5D0D" w:rsidRPr="00CC791D">
        <w:rPr>
          <w:rFonts w:ascii="Times New Roman" w:eastAsia="Calibri" w:hAnsi="Times New Roman" w:cs="Times New Roman"/>
          <w:sz w:val="24"/>
          <w:szCs w:val="24"/>
        </w:rPr>
        <w:t xml:space="preserve"> Также необходимо наладить ежемесячный выпуск информаци</w:t>
      </w:r>
      <w:r w:rsidR="00621D7B" w:rsidRPr="00CC791D">
        <w:rPr>
          <w:rFonts w:ascii="Times New Roman" w:eastAsia="Calibri" w:hAnsi="Times New Roman" w:cs="Times New Roman"/>
          <w:sz w:val="24"/>
          <w:szCs w:val="24"/>
        </w:rPr>
        <w:t>онных листков на правовые темы.</w:t>
      </w:r>
    </w:p>
    <w:p w14:paraId="4D1900B2" w14:textId="77777777" w:rsidR="00BC5D0D" w:rsidRPr="00CC791D" w:rsidRDefault="00BC5D0D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3C9B1C" w14:textId="3858F136" w:rsidR="00BC5D0D" w:rsidRPr="00CC791D" w:rsidRDefault="009E0064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editId="416DC0C4">
            <wp:simplePos x="0" y="0"/>
            <wp:positionH relativeFrom="column">
              <wp:posOffset>3603625</wp:posOffset>
            </wp:positionH>
            <wp:positionV relativeFrom="paragraph">
              <wp:posOffset>107950</wp:posOffset>
            </wp:positionV>
            <wp:extent cx="2951480" cy="2208530"/>
            <wp:effectExtent l="0" t="0" r="0" b="0"/>
            <wp:wrapTight wrapText="bothSides">
              <wp:wrapPolygon edited="0">
                <wp:start x="0" y="0"/>
                <wp:lineTo x="0" y="21426"/>
                <wp:lineTo x="21470" y="21426"/>
                <wp:lineTo x="21470" y="0"/>
                <wp:lineTo x="0" y="0"/>
              </wp:wrapPolygon>
            </wp:wrapTight>
            <wp:docPr id="7" name="Рисунок 7" descr="E:\ФОТО\DSC_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DSC_6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9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editId="20BE1E0B">
            <wp:simplePos x="0" y="0"/>
            <wp:positionH relativeFrom="column">
              <wp:posOffset>-137160</wp:posOffset>
            </wp:positionH>
            <wp:positionV relativeFrom="paragraph">
              <wp:posOffset>72390</wp:posOffset>
            </wp:positionV>
            <wp:extent cx="3314065" cy="2208530"/>
            <wp:effectExtent l="0" t="0" r="0" b="0"/>
            <wp:wrapTight wrapText="bothSides">
              <wp:wrapPolygon edited="0">
                <wp:start x="0" y="0"/>
                <wp:lineTo x="0" y="21426"/>
                <wp:lineTo x="21480" y="21426"/>
                <wp:lineTo x="21480" y="0"/>
                <wp:lineTo x="0" y="0"/>
              </wp:wrapPolygon>
            </wp:wrapTight>
            <wp:docPr id="9" name="Рисунок 9" descr="E:\Фото для меня\DSC_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для меня\DSC_4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750F8" w14:textId="77777777" w:rsidR="00BC5D0D" w:rsidRPr="00CC791D" w:rsidRDefault="00BC5D0D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8A2518" w14:textId="77777777"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2BDCBE2" w14:textId="77777777"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6435F7D" w14:textId="77777777"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1B315B3" w14:textId="77777777"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E546551" w14:textId="77777777"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6BFC6D7" w14:textId="77777777"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63C0DF4" w14:textId="77777777"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8F04067" w14:textId="77777777"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3E38570" w14:textId="77777777"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A82E13E" w14:textId="77777777"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6C34F89" w14:textId="77777777" w:rsidR="009E0064" w:rsidRDefault="009E0064" w:rsidP="009E0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«Я – гражданин России»                                     Игра «Живи по закону, поступай по совести»</w:t>
      </w:r>
    </w:p>
    <w:p w14:paraId="3A07F345" w14:textId="7FE0A86A" w:rsidR="00B42993" w:rsidRDefault="009E0064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editId="5A2813A8">
            <wp:simplePos x="0" y="0"/>
            <wp:positionH relativeFrom="column">
              <wp:posOffset>3603625</wp:posOffset>
            </wp:positionH>
            <wp:positionV relativeFrom="paragraph">
              <wp:posOffset>178435</wp:posOffset>
            </wp:positionV>
            <wp:extent cx="2943225" cy="2181225"/>
            <wp:effectExtent l="0" t="0" r="0" b="0"/>
            <wp:wrapTight wrapText="bothSides">
              <wp:wrapPolygon edited="0">
                <wp:start x="0" y="0"/>
                <wp:lineTo x="0" y="21506"/>
                <wp:lineTo x="21530" y="21506"/>
                <wp:lineTo x="21530" y="0"/>
                <wp:lineTo x="0" y="0"/>
              </wp:wrapPolygon>
            </wp:wrapTight>
            <wp:docPr id="10" name="Рисунок 10" descr="E:\фотографии по правовому просвещению\DSC_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графии по правовому просвещению\DSC_44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7F8C" w14:textId="7BED0684" w:rsidR="00CC791D" w:rsidRDefault="009E0064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editId="197ADF8A">
            <wp:simplePos x="0" y="0"/>
            <wp:positionH relativeFrom="column">
              <wp:posOffset>-137160</wp:posOffset>
            </wp:positionH>
            <wp:positionV relativeFrom="paragraph">
              <wp:posOffset>57785</wp:posOffset>
            </wp:positionV>
            <wp:extent cx="3157220" cy="2105025"/>
            <wp:effectExtent l="0" t="0" r="0" b="0"/>
            <wp:wrapTight wrapText="bothSides">
              <wp:wrapPolygon edited="0">
                <wp:start x="0" y="0"/>
                <wp:lineTo x="0" y="21502"/>
                <wp:lineTo x="21504" y="21502"/>
                <wp:lineTo x="21504" y="0"/>
                <wp:lineTo x="0" y="0"/>
              </wp:wrapPolygon>
            </wp:wrapTight>
            <wp:docPr id="12" name="Рисунок 12" descr="M:\фотографии по правовому просвещению\DSC_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фотографии по правовому просвещению\DSC_44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603C4" w14:textId="77777777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04B2AE1" w14:textId="77777777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EB8C7D0" w14:textId="77777777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1D65ABE" w14:textId="0D93D8B3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763FF51" w14:textId="74D73A33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246AD87" w14:textId="77777777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C7BEB7C" w14:textId="77777777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905CCEA" w14:textId="77777777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E92F0D2" w14:textId="77777777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62D6A87" w14:textId="77777777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75C8667" w14:textId="77777777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9CCA3B" w14:textId="77777777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F8DD167" w14:textId="1EC0246B" w:rsidR="00517C12" w:rsidRPr="009E0064" w:rsidRDefault="009E0064" w:rsidP="009E0064">
      <w:pPr>
        <w:tabs>
          <w:tab w:val="left" w:pos="4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«Реализация прав в сказках»                              Урок «Что такое хорошо и, что такое плдохо»</w:t>
      </w:r>
      <w:bookmarkStart w:id="0" w:name="_GoBack"/>
      <w:bookmarkEnd w:id="0"/>
    </w:p>
    <w:p w14:paraId="2EA75607" w14:textId="77777777"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49C1CE3" w14:textId="4F82FF63" w:rsidR="00CC791D" w:rsidRDefault="00844CFB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editId="73EFEA69">
            <wp:simplePos x="0" y="0"/>
            <wp:positionH relativeFrom="column">
              <wp:posOffset>3402965</wp:posOffset>
            </wp:positionH>
            <wp:positionV relativeFrom="paragraph">
              <wp:posOffset>-62865</wp:posOffset>
            </wp:positionV>
            <wp:extent cx="301942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32" y="21392"/>
                <wp:lineTo x="21532" y="0"/>
                <wp:lineTo x="0" y="0"/>
              </wp:wrapPolygon>
            </wp:wrapTight>
            <wp:docPr id="2" name="Рисунок 2" descr="M:\фото для отчета\Информационный ч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:\фото для отчета\Информационный ча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91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editId="48D67C2A">
            <wp:simplePos x="0" y="0"/>
            <wp:positionH relativeFrom="column">
              <wp:posOffset>-54610</wp:posOffset>
            </wp:positionH>
            <wp:positionV relativeFrom="paragraph">
              <wp:posOffset>3810</wp:posOffset>
            </wp:positionV>
            <wp:extent cx="3067050" cy="1914525"/>
            <wp:effectExtent l="0" t="0" r="0" b="0"/>
            <wp:wrapTight wrapText="bothSides">
              <wp:wrapPolygon edited="0">
                <wp:start x="0" y="0"/>
                <wp:lineTo x="0" y="21493"/>
                <wp:lineTo x="21466" y="21493"/>
                <wp:lineTo x="21466" y="0"/>
                <wp:lineTo x="0" y="0"/>
              </wp:wrapPolygon>
            </wp:wrapTight>
            <wp:docPr id="1" name="Рисунок 1" descr="M:\ффф\DSC_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ффф\DSC_47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D2235" w14:textId="77777777" w:rsidR="00CC791D" w:rsidRDefault="00CC791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6E61AC1" w14:textId="2B3C9DEB" w:rsidR="00CC791D" w:rsidRDefault="00CC791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9D2D3E" w14:textId="7959B384" w:rsidR="00CC791D" w:rsidRDefault="00CC791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CDD4FCE" w14:textId="77777777" w:rsidR="00CC791D" w:rsidRPr="00CC791D" w:rsidRDefault="00CC791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14B7917" w14:textId="77777777"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7712685" w14:textId="77777777"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ADF9AE0" w14:textId="77777777"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457185" w14:textId="77777777"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620D59B" w14:textId="77777777"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4AF706E" w14:textId="77777777"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7AA78B8" w14:textId="76BE20A0" w:rsidR="00517C12" w:rsidRDefault="00844CFB" w:rsidP="00517C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17C12" w:rsidRPr="00CC791D">
        <w:rPr>
          <w:rFonts w:ascii="Times New Roman" w:eastAsia="Calibri" w:hAnsi="Times New Roman" w:cs="Times New Roman"/>
          <w:sz w:val="24"/>
          <w:szCs w:val="24"/>
        </w:rPr>
        <w:t>Деловая игра «Все на выборы»</w:t>
      </w:r>
      <w:r w:rsidR="006B07B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B07BB">
        <w:rPr>
          <w:rFonts w:ascii="Times New Roman" w:eastAsia="Calibri" w:hAnsi="Times New Roman" w:cs="Times New Roman"/>
          <w:sz w:val="24"/>
          <w:szCs w:val="24"/>
        </w:rPr>
        <w:t xml:space="preserve"> Беседа «Международные законы в области</w:t>
      </w:r>
    </w:p>
    <w:p w14:paraId="51E5FC37" w14:textId="295865CA" w:rsidR="00647A89" w:rsidRDefault="006B07BB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44CF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защиты прав ребёнка»</w:t>
      </w:r>
    </w:p>
    <w:p w14:paraId="07DF1D96" w14:textId="77777777" w:rsidR="005508D2" w:rsidRDefault="005508D2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7EABA8" w14:textId="3F45BBFE" w:rsidR="005508D2" w:rsidRDefault="005508D2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editId="37A27026">
            <wp:simplePos x="0" y="0"/>
            <wp:positionH relativeFrom="column">
              <wp:posOffset>3221990</wp:posOffset>
            </wp:positionH>
            <wp:positionV relativeFrom="paragraph">
              <wp:posOffset>-635</wp:posOffset>
            </wp:positionV>
            <wp:extent cx="2952750" cy="2028825"/>
            <wp:effectExtent l="0" t="0" r="0" b="0"/>
            <wp:wrapTight wrapText="bothSides">
              <wp:wrapPolygon edited="0">
                <wp:start x="0" y="0"/>
                <wp:lineTo x="0" y="21499"/>
                <wp:lineTo x="21461" y="21499"/>
                <wp:lineTo x="21461" y="0"/>
                <wp:lineTo x="0" y="0"/>
              </wp:wrapPolygon>
            </wp:wrapTight>
            <wp:docPr id="4" name="Рисунок 4" descr="M:\ФОТО\DSC_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:\ФОТО\DSC_60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91D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editId="6E3023C3">
            <wp:simplePos x="0" y="0"/>
            <wp:positionH relativeFrom="column">
              <wp:posOffset>-364490</wp:posOffset>
            </wp:positionH>
            <wp:positionV relativeFrom="paragraph">
              <wp:posOffset>-635</wp:posOffset>
            </wp:positionV>
            <wp:extent cx="2981325" cy="2028825"/>
            <wp:effectExtent l="0" t="0" r="0" b="0"/>
            <wp:wrapTight wrapText="bothSides">
              <wp:wrapPolygon edited="0">
                <wp:start x="0" y="0"/>
                <wp:lineTo x="0" y="21499"/>
                <wp:lineTo x="21531" y="21499"/>
                <wp:lineTo x="21531" y="0"/>
                <wp:lineTo x="0" y="0"/>
              </wp:wrapPolygon>
            </wp:wrapTight>
            <wp:docPr id="3" name="Рисунок 3" descr="M:\фото для отчета\DSC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:\фото для отчета\DSC_14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C0D4B" w14:textId="77777777" w:rsidR="005508D2" w:rsidRDefault="005508D2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E6D81B" w14:textId="77777777" w:rsidR="005508D2" w:rsidRDefault="005508D2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FD3FD4" w14:textId="77777777" w:rsidR="005508D2" w:rsidRPr="00CC791D" w:rsidRDefault="005508D2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09ADDB" w14:textId="494152D4" w:rsidR="00647A89" w:rsidRPr="00CC791D" w:rsidRDefault="00647A89" w:rsidP="00517C12">
      <w:pPr>
        <w:widowControl w:val="0"/>
        <w:spacing w:before="36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15FAFA2" w14:textId="77777777" w:rsidR="00647A89" w:rsidRPr="00CC791D" w:rsidRDefault="00647A89" w:rsidP="00647A89">
      <w:pPr>
        <w:rPr>
          <w:rFonts w:ascii="Times New Roman" w:hAnsi="Times New Roman" w:cs="Times New Roman"/>
          <w:sz w:val="24"/>
          <w:szCs w:val="24"/>
        </w:rPr>
      </w:pPr>
    </w:p>
    <w:p w14:paraId="3EE1A41B" w14:textId="77777777" w:rsidR="00815F3E" w:rsidRPr="00CC791D" w:rsidRDefault="00815F3E">
      <w:pPr>
        <w:rPr>
          <w:rFonts w:ascii="Times New Roman" w:hAnsi="Times New Roman" w:cs="Times New Roman"/>
          <w:sz w:val="24"/>
          <w:szCs w:val="24"/>
        </w:rPr>
      </w:pPr>
    </w:p>
    <w:p w14:paraId="1DD9DBF6" w14:textId="4A743ADA" w:rsidR="0052405C" w:rsidRDefault="0052405C" w:rsidP="00844CFB">
      <w:pPr>
        <w:rPr>
          <w:rFonts w:ascii="Times New Roman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sz w:val="24"/>
          <w:szCs w:val="24"/>
        </w:rPr>
        <w:t xml:space="preserve">Информационный час            </w:t>
      </w:r>
      <w:r w:rsidR="00844C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07BB">
        <w:rPr>
          <w:rFonts w:ascii="Times New Roman" w:hAnsi="Times New Roman" w:cs="Times New Roman"/>
          <w:sz w:val="24"/>
          <w:szCs w:val="24"/>
        </w:rPr>
        <w:t xml:space="preserve"> </w:t>
      </w:r>
      <w:r w:rsidR="00844CFB">
        <w:rPr>
          <w:rFonts w:ascii="Times New Roman" w:hAnsi="Times New Roman" w:cs="Times New Roman"/>
          <w:sz w:val="24"/>
          <w:szCs w:val="24"/>
        </w:rPr>
        <w:t xml:space="preserve">        </w:t>
      </w:r>
      <w:r w:rsidR="006B07BB">
        <w:rPr>
          <w:rFonts w:ascii="Times New Roman" w:hAnsi="Times New Roman" w:cs="Times New Roman"/>
          <w:sz w:val="24"/>
          <w:szCs w:val="24"/>
        </w:rPr>
        <w:t>Круглый стол «</w:t>
      </w:r>
      <w:r w:rsidRPr="00CC791D">
        <w:rPr>
          <w:rFonts w:ascii="Times New Roman" w:hAnsi="Times New Roman" w:cs="Times New Roman"/>
          <w:sz w:val="24"/>
          <w:szCs w:val="24"/>
        </w:rPr>
        <w:t xml:space="preserve">Права важны, а </w:t>
      </w:r>
      <w:r w:rsidR="00517C12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844CFB">
        <w:rPr>
          <w:rFonts w:ascii="Times New Roman" w:hAnsi="Times New Roman" w:cs="Times New Roman"/>
          <w:sz w:val="24"/>
          <w:szCs w:val="24"/>
        </w:rPr>
        <w:t>нужны»</w:t>
      </w:r>
      <w:r w:rsidR="006B0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44CFB">
        <w:rPr>
          <w:rFonts w:ascii="Times New Roman" w:hAnsi="Times New Roman" w:cs="Times New Roman"/>
          <w:sz w:val="24"/>
          <w:szCs w:val="24"/>
        </w:rPr>
        <w:t xml:space="preserve">  </w:t>
      </w:r>
      <w:r w:rsidRPr="00CC791D">
        <w:rPr>
          <w:rFonts w:ascii="Times New Roman" w:hAnsi="Times New Roman" w:cs="Times New Roman"/>
          <w:sz w:val="24"/>
          <w:szCs w:val="24"/>
        </w:rPr>
        <w:t xml:space="preserve"> </w:t>
      </w:r>
      <w:r w:rsidR="00844CF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9D81C52" w14:textId="210E1501" w:rsidR="00517C12" w:rsidRDefault="00844CFB">
      <w:pPr>
        <w:rPr>
          <w:rFonts w:ascii="Times New Roman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editId="02C98E32">
            <wp:simplePos x="0" y="0"/>
            <wp:positionH relativeFrom="column">
              <wp:posOffset>-216535</wp:posOffset>
            </wp:positionH>
            <wp:positionV relativeFrom="paragraph">
              <wp:posOffset>318770</wp:posOffset>
            </wp:positionV>
            <wp:extent cx="3014345" cy="2009775"/>
            <wp:effectExtent l="0" t="0" r="0" b="0"/>
            <wp:wrapTight wrapText="bothSides">
              <wp:wrapPolygon edited="0">
                <wp:start x="0" y="0"/>
                <wp:lineTo x="0" y="21498"/>
                <wp:lineTo x="21432" y="21498"/>
                <wp:lineTo x="21432" y="0"/>
                <wp:lineTo x="0" y="0"/>
              </wp:wrapPolygon>
            </wp:wrapTight>
            <wp:docPr id="5" name="Рисунок 5" descr="M:\ФОТО\DSC_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:\ФОТО\DSC_60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35939" w14:textId="34488AF3" w:rsidR="00517C12" w:rsidRDefault="00844CFB">
      <w:pPr>
        <w:rPr>
          <w:rFonts w:ascii="Times New Roman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editId="5BF9A92C">
            <wp:simplePos x="0" y="0"/>
            <wp:positionH relativeFrom="column">
              <wp:posOffset>390525</wp:posOffset>
            </wp:positionH>
            <wp:positionV relativeFrom="paragraph">
              <wp:posOffset>37465</wp:posOffset>
            </wp:positionV>
            <wp:extent cx="3038475" cy="2025650"/>
            <wp:effectExtent l="0" t="0" r="0" b="0"/>
            <wp:wrapTight wrapText="bothSides">
              <wp:wrapPolygon edited="0">
                <wp:start x="0" y="0"/>
                <wp:lineTo x="0" y="21329"/>
                <wp:lineTo x="21532" y="21329"/>
                <wp:lineTo x="21532" y="0"/>
                <wp:lineTo x="0" y="0"/>
              </wp:wrapPolygon>
            </wp:wrapTight>
            <wp:docPr id="6" name="Рисунок 6" descr="M:\ФОТО\DSC_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:\ФОТО\DSC_60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2949C" w14:textId="77777777" w:rsidR="00517C12" w:rsidRDefault="00517C12">
      <w:pPr>
        <w:rPr>
          <w:rFonts w:ascii="Times New Roman" w:hAnsi="Times New Roman" w:cs="Times New Roman"/>
          <w:sz w:val="24"/>
          <w:szCs w:val="24"/>
        </w:rPr>
      </w:pPr>
    </w:p>
    <w:p w14:paraId="644BE14A" w14:textId="77777777" w:rsidR="00517C12" w:rsidRDefault="00517C12">
      <w:pPr>
        <w:rPr>
          <w:rFonts w:ascii="Times New Roman" w:hAnsi="Times New Roman" w:cs="Times New Roman"/>
          <w:sz w:val="24"/>
          <w:szCs w:val="24"/>
        </w:rPr>
      </w:pPr>
    </w:p>
    <w:p w14:paraId="4E0EC2B4" w14:textId="77777777" w:rsidR="00517C12" w:rsidRDefault="00517C12">
      <w:pPr>
        <w:rPr>
          <w:rFonts w:ascii="Times New Roman" w:hAnsi="Times New Roman" w:cs="Times New Roman"/>
          <w:sz w:val="24"/>
          <w:szCs w:val="24"/>
        </w:rPr>
      </w:pPr>
    </w:p>
    <w:p w14:paraId="27503FAB" w14:textId="77777777" w:rsidR="00517C12" w:rsidRDefault="00517C12">
      <w:pPr>
        <w:rPr>
          <w:rFonts w:ascii="Times New Roman" w:hAnsi="Times New Roman" w:cs="Times New Roman"/>
          <w:sz w:val="24"/>
          <w:szCs w:val="24"/>
        </w:rPr>
      </w:pPr>
    </w:p>
    <w:p w14:paraId="4CA75983" w14:textId="77777777" w:rsidR="00517C12" w:rsidRDefault="00517C12">
      <w:pPr>
        <w:rPr>
          <w:rFonts w:ascii="Times New Roman" w:hAnsi="Times New Roman" w:cs="Times New Roman"/>
          <w:sz w:val="24"/>
          <w:szCs w:val="24"/>
        </w:rPr>
      </w:pPr>
    </w:p>
    <w:p w14:paraId="4B21E0FD" w14:textId="77777777" w:rsidR="006B07BB" w:rsidRDefault="006B07BB">
      <w:pPr>
        <w:rPr>
          <w:rFonts w:ascii="Times New Roman" w:hAnsi="Times New Roman" w:cs="Times New Roman"/>
          <w:sz w:val="24"/>
          <w:szCs w:val="24"/>
        </w:rPr>
      </w:pPr>
    </w:p>
    <w:p w14:paraId="6DC1210D" w14:textId="3CDA2899" w:rsidR="006B07BB" w:rsidRDefault="0084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Урок-игра «Имею право»                                         Конкурс рисунков «Мои права»</w:t>
      </w:r>
    </w:p>
    <w:p w14:paraId="251DD314" w14:textId="77777777" w:rsidR="006B07BB" w:rsidRDefault="006B07BB">
      <w:pPr>
        <w:rPr>
          <w:rFonts w:ascii="Times New Roman" w:hAnsi="Times New Roman" w:cs="Times New Roman"/>
          <w:sz w:val="24"/>
          <w:szCs w:val="24"/>
        </w:rPr>
      </w:pPr>
    </w:p>
    <w:p w14:paraId="04377AB7" w14:textId="6D10CB6C" w:rsidR="006B07BB" w:rsidRPr="00CC791D" w:rsidRDefault="006B07BB">
      <w:pPr>
        <w:rPr>
          <w:rFonts w:ascii="Times New Roman" w:hAnsi="Times New Roman" w:cs="Times New Roman"/>
          <w:sz w:val="24"/>
          <w:szCs w:val="24"/>
        </w:rPr>
      </w:pPr>
    </w:p>
    <w:p w14:paraId="5F6B66CA" w14:textId="77777777" w:rsidR="001621D6" w:rsidRPr="00CC791D" w:rsidRDefault="001621D6">
      <w:pPr>
        <w:rPr>
          <w:rFonts w:ascii="Times New Roman" w:hAnsi="Times New Roman" w:cs="Times New Roman"/>
          <w:sz w:val="24"/>
          <w:szCs w:val="24"/>
        </w:rPr>
      </w:pPr>
    </w:p>
    <w:p w14:paraId="795490A1" w14:textId="77777777"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14:paraId="3C3D6FCB" w14:textId="77777777"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14:paraId="1BF6899A" w14:textId="77777777"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14:paraId="5C099E07" w14:textId="77777777"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14:paraId="78005E83" w14:textId="77777777"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14:paraId="4136BDFA" w14:textId="77777777"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14:paraId="0A759FDD" w14:textId="77777777" w:rsid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14:paraId="6DE4DE17" w14:textId="77777777" w:rsid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14:paraId="00291BEF" w14:textId="77777777" w:rsid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14:paraId="442151CD" w14:textId="7E57303E"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14:paraId="77C53529" w14:textId="58569F14"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14:paraId="7518E339" w14:textId="77777777"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14:paraId="509A8516" w14:textId="77777777"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14:paraId="6CAFCAB2" w14:textId="77777777"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14:paraId="30330D3A" w14:textId="77777777"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14:paraId="0755B0C3" w14:textId="318F39F2" w:rsid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14:paraId="5EAEC484" w14:textId="71B5E05B" w:rsid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14:paraId="4E86EE65" w14:textId="77777777" w:rsidR="009E0064" w:rsidRPr="005508D2" w:rsidRDefault="009E0064">
      <w:pPr>
        <w:tabs>
          <w:tab w:val="left" w:pos="4788"/>
        </w:tabs>
        <w:rPr>
          <w:rFonts w:ascii="Times New Roman" w:hAnsi="Times New Roman" w:cs="Times New Roman"/>
          <w:sz w:val="24"/>
          <w:szCs w:val="24"/>
        </w:rPr>
      </w:pPr>
    </w:p>
    <w:sectPr w:rsidR="009E0064" w:rsidRPr="005508D2" w:rsidSect="00844CF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57A"/>
    <w:multiLevelType w:val="hybridMultilevel"/>
    <w:tmpl w:val="C896A27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09E07DA0"/>
    <w:multiLevelType w:val="hybridMultilevel"/>
    <w:tmpl w:val="C85CF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36C4"/>
    <w:multiLevelType w:val="hybridMultilevel"/>
    <w:tmpl w:val="313E88F2"/>
    <w:lvl w:ilvl="0" w:tplc="DC4E2D3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C5C567F"/>
    <w:multiLevelType w:val="hybridMultilevel"/>
    <w:tmpl w:val="0DF003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EA169B"/>
    <w:multiLevelType w:val="hybridMultilevel"/>
    <w:tmpl w:val="A4B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75BC"/>
    <w:multiLevelType w:val="hybridMultilevel"/>
    <w:tmpl w:val="7C2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5030"/>
    <w:multiLevelType w:val="hybridMultilevel"/>
    <w:tmpl w:val="ABC08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5082F"/>
    <w:multiLevelType w:val="hybridMultilevel"/>
    <w:tmpl w:val="4BC08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E15BD"/>
    <w:multiLevelType w:val="hybridMultilevel"/>
    <w:tmpl w:val="E6863A7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E442F"/>
    <w:multiLevelType w:val="hybridMultilevel"/>
    <w:tmpl w:val="2514BDE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094092E"/>
    <w:multiLevelType w:val="hybridMultilevel"/>
    <w:tmpl w:val="6C2E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92AAF"/>
    <w:multiLevelType w:val="hybridMultilevel"/>
    <w:tmpl w:val="8FBE17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4835CA"/>
    <w:multiLevelType w:val="hybridMultilevel"/>
    <w:tmpl w:val="4A52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96DE3"/>
    <w:multiLevelType w:val="hybridMultilevel"/>
    <w:tmpl w:val="C0D4322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F78C5"/>
    <w:multiLevelType w:val="hybridMultilevel"/>
    <w:tmpl w:val="C43E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05BF4"/>
    <w:multiLevelType w:val="hybridMultilevel"/>
    <w:tmpl w:val="416E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F3352"/>
    <w:multiLevelType w:val="hybridMultilevel"/>
    <w:tmpl w:val="F6825C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794348"/>
    <w:multiLevelType w:val="hybridMultilevel"/>
    <w:tmpl w:val="E4A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603F9"/>
    <w:multiLevelType w:val="hybridMultilevel"/>
    <w:tmpl w:val="E1FE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772EE"/>
    <w:multiLevelType w:val="hybridMultilevel"/>
    <w:tmpl w:val="AD8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5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  <w:num w:numId="16">
    <w:abstractNumId w:val="17"/>
  </w:num>
  <w:num w:numId="17">
    <w:abstractNumId w:val="18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89"/>
    <w:rsid w:val="00006725"/>
    <w:rsid w:val="000E0E82"/>
    <w:rsid w:val="001621D6"/>
    <w:rsid w:val="003D7057"/>
    <w:rsid w:val="00490F84"/>
    <w:rsid w:val="00517C12"/>
    <w:rsid w:val="00517E7B"/>
    <w:rsid w:val="0052405C"/>
    <w:rsid w:val="005508D2"/>
    <w:rsid w:val="00621D7B"/>
    <w:rsid w:val="00647A89"/>
    <w:rsid w:val="006B07BB"/>
    <w:rsid w:val="006F1F0D"/>
    <w:rsid w:val="00742513"/>
    <w:rsid w:val="00815F3E"/>
    <w:rsid w:val="00844CFB"/>
    <w:rsid w:val="00897D5A"/>
    <w:rsid w:val="008F00BA"/>
    <w:rsid w:val="009E0064"/>
    <w:rsid w:val="00A91547"/>
    <w:rsid w:val="00B42993"/>
    <w:rsid w:val="00B61549"/>
    <w:rsid w:val="00B82D70"/>
    <w:rsid w:val="00BC5D0D"/>
    <w:rsid w:val="00CB49B4"/>
    <w:rsid w:val="00CC791D"/>
    <w:rsid w:val="00D065F0"/>
    <w:rsid w:val="00E32308"/>
    <w:rsid w:val="00E51100"/>
    <w:rsid w:val="00F41E84"/>
    <w:rsid w:val="00F50351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C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47A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47A89"/>
    <w:pPr>
      <w:ind w:left="720"/>
      <w:contextualSpacing/>
    </w:pPr>
  </w:style>
  <w:style w:type="paragraph" w:customStyle="1" w:styleId="Default">
    <w:name w:val="Default"/>
    <w:rsid w:val="00647A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4">
    <w:name w:val="Table Grid"/>
    <w:basedOn w:val="a1"/>
    <w:uiPriority w:val="59"/>
    <w:rsid w:val="006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47A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47A89"/>
    <w:pPr>
      <w:ind w:left="720"/>
      <w:contextualSpacing/>
    </w:pPr>
  </w:style>
  <w:style w:type="paragraph" w:customStyle="1" w:styleId="Default">
    <w:name w:val="Default"/>
    <w:rsid w:val="00647A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4">
    <w:name w:val="Table Grid"/>
    <w:basedOn w:val="a1"/>
    <w:uiPriority w:val="59"/>
    <w:rsid w:val="006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00DE-BA67-45BE-8115-BEA6B668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13</cp:revision>
  <dcterms:created xsi:type="dcterms:W3CDTF">2020-05-24T17:19:00Z</dcterms:created>
  <dcterms:modified xsi:type="dcterms:W3CDTF">2020-05-25T17:13:00Z</dcterms:modified>
</cp:coreProperties>
</file>